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B9" w:rsidRDefault="004662B9">
      <w:pPr>
        <w:spacing w:before="83"/>
        <w:ind w:right="464"/>
        <w:jc w:val="right"/>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81pt;height:81pt;z-index:-251653120" wrapcoords="9298 143 7868 286 3862 2003 3719 2575 1717 4721 572 7009 -143 9298 -143 11587 429 13875 1287 16164 3004 18453 6437 20742 8583 21314 8869 21314 12874 21314 13303 21314 15449 20742 18596 18453 20456 16164 21314 13875 21600 11587 21600 9298 21171 7009 20026 4721 18453 3147 17738 2003 13732 286 12445 143 9298 143">
            <v:imagedata r:id="rId5" o:title=""/>
            <w10:wrap type="tight"/>
          </v:shape>
        </w:pict>
      </w:r>
      <w:r>
        <w:rPr>
          <w:noProof/>
        </w:rPr>
        <w:pict>
          <v:shape id="Picture 23" o:spid="_x0000_s1027" type="#_x0000_t75" style="position:absolute;left:0;text-align:left;margin-left:-63pt;margin-top:-20.75pt;width:639pt;height:407.75pt;z-index:-251657216;visibility:visible" o:regroupid="11">
            <v:imagedata r:id="rId6" o:title=""/>
          </v:shape>
        </w:pict>
      </w:r>
      <w:r>
        <w:rPr>
          <w:noProof/>
        </w:rPr>
        <w:pict>
          <v:shape id="Picture 24" o:spid="_x0000_s1028" type="#_x0000_t75" style="position:absolute;left:0;text-align:left;margin-left:-20.5pt;margin-top:-2.75pt;width:551.5pt;height:389.75pt;z-index:-251663360;visibility:visible" o:regroupid="6">
            <v:imagedata r:id="rId7" o:title=""/>
          </v:shape>
        </w:pict>
      </w:r>
      <w:r>
        <w:rPr>
          <w:noProof/>
        </w:rPr>
        <w:pict>
          <v:shape id="Picture 20" o:spid="_x0000_s1029" type="#_x0000_t75" style="position:absolute;left:0;text-align:left;margin-left:309.15pt;margin-top:1.25pt;width:200.9pt;height:15.85pt;z-index:-251660288;visibility:visible" o:regroupid="8">
            <v:imagedata r:id="rId8" o:title=""/>
          </v:shape>
        </w:pict>
      </w:r>
    </w:p>
    <w:p w:rsidR="004662B9" w:rsidRPr="005D2851" w:rsidRDefault="004662B9" w:rsidP="004764EE">
      <w:pPr>
        <w:spacing w:before="120"/>
        <w:ind w:left="1622" w:right="113"/>
        <w:rPr>
          <w:b/>
          <w:bCs/>
          <w:color w:val="FFFFFF"/>
          <w:w w:val="108"/>
          <w:sz w:val="32"/>
          <w:szCs w:val="32"/>
          <w:lang w:val="el-GR"/>
        </w:rPr>
      </w:pPr>
      <w:r w:rsidRPr="005D2851">
        <w:rPr>
          <w:b/>
          <w:bCs/>
          <w:color w:val="FFFFFF"/>
          <w:w w:val="108"/>
          <w:sz w:val="32"/>
          <w:szCs w:val="32"/>
          <w:lang w:val="el-GR"/>
        </w:rPr>
        <w:t>Τομέας Εξελικτικής και Σχολικής Ψυχολογίας</w:t>
      </w:r>
    </w:p>
    <w:p w:rsidR="004662B9" w:rsidRPr="005D2851" w:rsidRDefault="004662B9" w:rsidP="005D2851">
      <w:pPr>
        <w:ind w:left="1620" w:right="116"/>
        <w:rPr>
          <w:b/>
          <w:bCs/>
          <w:color w:val="FFFFFF"/>
          <w:w w:val="108"/>
          <w:sz w:val="32"/>
          <w:szCs w:val="32"/>
          <w:lang w:val="el-GR"/>
        </w:rPr>
      </w:pPr>
      <w:r w:rsidRPr="005D2851">
        <w:rPr>
          <w:b/>
          <w:bCs/>
          <w:color w:val="FFFFFF"/>
          <w:w w:val="108"/>
          <w:sz w:val="32"/>
          <w:szCs w:val="32"/>
          <w:lang w:val="el-GR"/>
        </w:rPr>
        <w:t xml:space="preserve">Τμήμα Ψυχολογίας </w:t>
      </w:r>
    </w:p>
    <w:p w:rsidR="004662B9" w:rsidRPr="005D2851" w:rsidRDefault="004662B9" w:rsidP="00A166CA">
      <w:pPr>
        <w:ind w:left="1620" w:right="116"/>
        <w:rPr>
          <w:b/>
          <w:bCs/>
          <w:color w:val="FFFFFF"/>
          <w:w w:val="108"/>
          <w:sz w:val="32"/>
          <w:szCs w:val="32"/>
          <w:lang w:val="el-GR"/>
        </w:rPr>
      </w:pPr>
      <w:r w:rsidRPr="005D2851">
        <w:rPr>
          <w:b/>
          <w:bCs/>
          <w:color w:val="FFFFFF"/>
          <w:w w:val="108"/>
          <w:sz w:val="32"/>
          <w:szCs w:val="32"/>
          <w:lang w:val="el-GR"/>
        </w:rPr>
        <w:t>Αριστοτέλειο Πανεπιστήμιο Θεσσαλονίκης</w:t>
      </w:r>
    </w:p>
    <w:p w:rsidR="004662B9" w:rsidRPr="00A166CA" w:rsidRDefault="004662B9" w:rsidP="00A166CA">
      <w:pPr>
        <w:spacing w:before="6" w:line="100" w:lineRule="exact"/>
        <w:ind w:left="1620"/>
        <w:rPr>
          <w:sz w:val="40"/>
          <w:szCs w:val="40"/>
          <w:lang w:val="el-GR"/>
        </w:rPr>
      </w:pPr>
    </w:p>
    <w:p w:rsidR="004662B9" w:rsidRPr="00316F7F" w:rsidRDefault="004662B9">
      <w:pPr>
        <w:spacing w:before="6" w:line="100" w:lineRule="exact"/>
        <w:rPr>
          <w:sz w:val="10"/>
          <w:szCs w:val="10"/>
          <w:lang w:val="el-GR"/>
        </w:rPr>
      </w:pPr>
    </w:p>
    <w:p w:rsidR="004662B9" w:rsidRPr="00316F7F" w:rsidRDefault="004662B9">
      <w:pPr>
        <w:spacing w:before="6" w:line="100" w:lineRule="exact"/>
        <w:rPr>
          <w:sz w:val="10"/>
          <w:szCs w:val="10"/>
          <w:lang w:val="el-GR"/>
        </w:rPr>
      </w:pPr>
    </w:p>
    <w:p w:rsidR="004662B9" w:rsidRPr="00316F7F" w:rsidRDefault="004662B9" w:rsidP="00A166CA">
      <w:pPr>
        <w:tabs>
          <w:tab w:val="left" w:pos="3337"/>
        </w:tabs>
        <w:spacing w:before="6" w:line="100" w:lineRule="exact"/>
        <w:rPr>
          <w:sz w:val="10"/>
          <w:szCs w:val="10"/>
          <w:lang w:val="el-GR"/>
        </w:rPr>
      </w:pPr>
      <w:r>
        <w:rPr>
          <w:sz w:val="10"/>
          <w:szCs w:val="10"/>
          <w:lang w:val="el-GR"/>
        </w:rPr>
        <w:tab/>
      </w:r>
    </w:p>
    <w:p w:rsidR="004662B9" w:rsidRPr="00316F7F" w:rsidRDefault="004662B9">
      <w:pPr>
        <w:spacing w:before="6" w:line="100" w:lineRule="exact"/>
        <w:rPr>
          <w:sz w:val="10"/>
          <w:szCs w:val="10"/>
          <w:lang w:val="el-GR"/>
        </w:rPr>
      </w:pPr>
    </w:p>
    <w:p w:rsidR="004662B9" w:rsidRPr="00316F7F" w:rsidRDefault="004662B9">
      <w:pPr>
        <w:spacing w:before="6" w:line="100" w:lineRule="exact"/>
        <w:rPr>
          <w:sz w:val="10"/>
          <w:szCs w:val="10"/>
          <w:lang w:val="el-GR"/>
        </w:rPr>
      </w:pPr>
      <w:r>
        <w:rPr>
          <w:noProof/>
        </w:rPr>
        <w:pict>
          <v:polyline id="Freeform 22" o:spid="_x0000_s1030" style="position:absolute;z-index:-251662336;visibility:visible;mso-wrap-style:square;v-text-anchor:top" points="5.9pt,3.05pt,509.9pt,3.05pt" coordsize="10080,0" o:regroupid="7" filled="f" strokecolor="#81b2f3" strokeweight=".5pt">
            <v:path arrowok="t" o:connecttype="custom" o:connectlocs="0,0;10080,0" o:connectangles="0,0"/>
          </v:polyline>
        </w:pict>
      </w:r>
    </w:p>
    <w:p w:rsidR="004662B9" w:rsidRPr="00316F7F" w:rsidRDefault="004662B9">
      <w:pPr>
        <w:spacing w:before="8" w:line="180" w:lineRule="exact"/>
        <w:rPr>
          <w:sz w:val="19"/>
          <w:szCs w:val="19"/>
          <w:lang w:val="el-GR"/>
        </w:rPr>
      </w:pPr>
    </w:p>
    <w:p w:rsidR="004662B9" w:rsidRPr="00316F7F" w:rsidRDefault="004662B9" w:rsidP="00A166CA">
      <w:pPr>
        <w:spacing w:before="120" w:after="120"/>
        <w:jc w:val="center"/>
        <w:rPr>
          <w:sz w:val="76"/>
          <w:szCs w:val="76"/>
          <w:lang w:val="el-GR"/>
        </w:rPr>
      </w:pPr>
      <w:r w:rsidRPr="00FA156D">
        <w:rPr>
          <w:color w:val="FEFFFE"/>
          <w:spacing w:val="-3"/>
          <w:sz w:val="76"/>
          <w:szCs w:val="76"/>
          <w:lang w:val="el-GR"/>
        </w:rPr>
        <w:t>ΕΠΙΣΤΗΜΟΝΙΚΗ</w:t>
      </w:r>
      <w:r w:rsidRPr="00316F7F">
        <w:rPr>
          <w:color w:val="FEFFFE"/>
          <w:spacing w:val="-3"/>
          <w:sz w:val="76"/>
          <w:szCs w:val="76"/>
          <w:lang w:val="el-GR"/>
        </w:rPr>
        <w:t xml:space="preserve"> </w:t>
      </w:r>
      <w:r w:rsidRPr="00FA156D">
        <w:rPr>
          <w:color w:val="FEFFFE"/>
          <w:spacing w:val="-3"/>
          <w:sz w:val="76"/>
          <w:szCs w:val="76"/>
          <w:lang w:val="el-GR"/>
        </w:rPr>
        <w:t>ΔΙΑΛΕΞΗ</w:t>
      </w:r>
    </w:p>
    <w:p w:rsidR="004662B9" w:rsidRPr="00316F7F" w:rsidRDefault="004662B9" w:rsidP="00A166CA">
      <w:pPr>
        <w:tabs>
          <w:tab w:val="left" w:pos="3726"/>
        </w:tabs>
        <w:spacing w:before="1" w:line="180" w:lineRule="exact"/>
        <w:rPr>
          <w:sz w:val="19"/>
          <w:szCs w:val="19"/>
          <w:lang w:val="el-GR"/>
        </w:rPr>
      </w:pPr>
      <w:r>
        <w:rPr>
          <w:sz w:val="19"/>
          <w:szCs w:val="19"/>
          <w:lang w:val="el-GR"/>
        </w:rPr>
        <w:tab/>
      </w:r>
    </w:p>
    <w:p w:rsidR="004662B9" w:rsidRPr="00527F5A" w:rsidRDefault="004662B9" w:rsidP="003E1363">
      <w:pPr>
        <w:spacing w:before="300"/>
        <w:ind w:right="4922"/>
        <w:jc w:val="center"/>
        <w:rPr>
          <w:b/>
          <w:bCs/>
          <w:sz w:val="56"/>
          <w:szCs w:val="56"/>
          <w:lang w:val="el-GR"/>
        </w:rPr>
      </w:pPr>
      <w:r>
        <w:rPr>
          <w:noProof/>
        </w:rPr>
        <w:pict>
          <v:shape id="_x0000_s1031" type="#_x0000_t75" style="position:absolute;left:0;text-align:left;margin-left:5in;margin-top:13.8pt;width:125.3pt;height:166.2pt;z-index:251662336" o:bordertopcolor="this" o:borderleftcolor="this" o:borderbottomcolor="this" o:borderrightcolor="this" stroked="t" strokeweight=".5pt">
            <v:imagedata r:id="rId9" o:title="" croptop="3449f"/>
            <w10:wrap type="square"/>
          </v:shape>
        </w:pict>
      </w:r>
      <w:r>
        <w:rPr>
          <w:noProof/>
        </w:rPr>
        <w:pict>
          <v:polyline id="Freeform 21" o:spid="_x0000_s1032" style="position:absolute;left:0;text-align:left;z-index:-251661312;visibility:visible;mso-wrap-style:square;v-text-anchor:top" points="5.9pt,4.5pt,509.9pt,4.5pt" coordsize="10080,0" o:regroupid="8" filled="f" strokecolor="#81b2f3" strokeweight=".5pt">
            <v:path arrowok="t" o:connecttype="custom" o:connectlocs="0,0;10080,0" o:connectangles="0,0"/>
          </v:polyline>
        </w:pict>
      </w:r>
      <w:r w:rsidRPr="00AF7508">
        <w:rPr>
          <w:b/>
          <w:bCs/>
          <w:color w:val="FEFFFE"/>
          <w:sz w:val="56"/>
          <w:szCs w:val="56"/>
        </w:rPr>
        <w:t>Deborah</w:t>
      </w:r>
      <w:r w:rsidRPr="00527F5A">
        <w:rPr>
          <w:b/>
          <w:bCs/>
          <w:color w:val="FEFFFE"/>
          <w:sz w:val="56"/>
          <w:szCs w:val="56"/>
          <w:lang w:val="el-GR"/>
        </w:rPr>
        <w:t xml:space="preserve"> </w:t>
      </w:r>
      <w:r w:rsidRPr="00AF7508">
        <w:rPr>
          <w:b/>
          <w:bCs/>
          <w:color w:val="FEFFFE"/>
          <w:sz w:val="56"/>
          <w:szCs w:val="56"/>
        </w:rPr>
        <w:t>J</w:t>
      </w:r>
      <w:r w:rsidRPr="00527F5A">
        <w:rPr>
          <w:b/>
          <w:bCs/>
          <w:color w:val="FEFFFE"/>
          <w:sz w:val="56"/>
          <w:szCs w:val="56"/>
          <w:lang w:val="el-GR"/>
        </w:rPr>
        <w:t xml:space="preserve">. </w:t>
      </w:r>
      <w:r w:rsidRPr="00AF7508">
        <w:rPr>
          <w:b/>
          <w:bCs/>
          <w:color w:val="FEFFFE"/>
          <w:sz w:val="56"/>
          <w:szCs w:val="56"/>
        </w:rPr>
        <w:t>Stipek</w:t>
      </w:r>
    </w:p>
    <w:p w:rsidR="004662B9" w:rsidRPr="00AF7508" w:rsidRDefault="004662B9" w:rsidP="003E1363">
      <w:pPr>
        <w:tabs>
          <w:tab w:val="left" w:pos="5670"/>
        </w:tabs>
        <w:spacing w:before="82"/>
        <w:ind w:right="4850"/>
        <w:jc w:val="center"/>
        <w:rPr>
          <w:sz w:val="44"/>
          <w:szCs w:val="44"/>
        </w:rPr>
      </w:pPr>
      <w:r w:rsidRPr="00AF7508">
        <w:rPr>
          <w:color w:val="FEFFFE"/>
          <w:spacing w:val="2"/>
          <w:w w:val="110"/>
          <w:sz w:val="44"/>
          <w:szCs w:val="44"/>
        </w:rPr>
        <w:t>P</w:t>
      </w:r>
      <w:r w:rsidRPr="00AF7508">
        <w:rPr>
          <w:color w:val="FEFFFE"/>
          <w:spacing w:val="-3"/>
          <w:w w:val="105"/>
          <w:sz w:val="44"/>
          <w:szCs w:val="44"/>
        </w:rPr>
        <w:t>r</w:t>
      </w:r>
      <w:r w:rsidRPr="00AF7508">
        <w:rPr>
          <w:color w:val="FEFFFE"/>
          <w:spacing w:val="3"/>
          <w:w w:val="107"/>
          <w:sz w:val="44"/>
          <w:szCs w:val="44"/>
        </w:rPr>
        <w:t>o</w:t>
      </w:r>
      <w:r w:rsidRPr="00AF7508">
        <w:rPr>
          <w:color w:val="FEFFFE"/>
          <w:spacing w:val="2"/>
          <w:w w:val="90"/>
          <w:sz w:val="44"/>
          <w:szCs w:val="44"/>
        </w:rPr>
        <w:t>f</w:t>
      </w:r>
      <w:r w:rsidRPr="00AF7508">
        <w:rPr>
          <w:color w:val="FEFFFE"/>
          <w:spacing w:val="-3"/>
          <w:w w:val="102"/>
          <w:sz w:val="44"/>
          <w:szCs w:val="44"/>
        </w:rPr>
        <w:t>e</w:t>
      </w:r>
      <w:r w:rsidRPr="00AF7508">
        <w:rPr>
          <w:color w:val="FEFFFE"/>
          <w:spacing w:val="3"/>
          <w:w w:val="98"/>
          <w:sz w:val="44"/>
          <w:szCs w:val="44"/>
        </w:rPr>
        <w:t>s</w:t>
      </w:r>
      <w:r w:rsidRPr="00AF7508">
        <w:rPr>
          <w:color w:val="FEFFFE"/>
          <w:spacing w:val="-2"/>
          <w:w w:val="98"/>
          <w:sz w:val="44"/>
          <w:szCs w:val="44"/>
        </w:rPr>
        <w:t>s</w:t>
      </w:r>
      <w:r w:rsidRPr="00AF7508">
        <w:rPr>
          <w:color w:val="FEFFFE"/>
          <w:spacing w:val="3"/>
          <w:w w:val="107"/>
          <w:sz w:val="44"/>
          <w:szCs w:val="44"/>
        </w:rPr>
        <w:t>o</w:t>
      </w:r>
      <w:r w:rsidRPr="00AF7508">
        <w:rPr>
          <w:color w:val="FEFFFE"/>
          <w:w w:val="105"/>
          <w:sz w:val="44"/>
          <w:szCs w:val="44"/>
        </w:rPr>
        <w:t>r</w:t>
      </w:r>
    </w:p>
    <w:p w:rsidR="004662B9" w:rsidRPr="002B3C1B" w:rsidRDefault="004662B9" w:rsidP="003E1363">
      <w:pPr>
        <w:tabs>
          <w:tab w:val="left" w:pos="5529"/>
        </w:tabs>
        <w:spacing w:before="38"/>
        <w:ind w:right="4850"/>
        <w:jc w:val="center"/>
        <w:rPr>
          <w:color w:val="FEFFFE"/>
          <w:sz w:val="36"/>
          <w:szCs w:val="36"/>
        </w:rPr>
      </w:pPr>
      <w:r w:rsidRPr="002B3C1B">
        <w:rPr>
          <w:color w:val="FEFFFE"/>
          <w:sz w:val="36"/>
          <w:szCs w:val="36"/>
        </w:rPr>
        <w:t>Graduate Sc</w:t>
      </w:r>
      <w:r w:rsidRPr="002B3C1B">
        <w:rPr>
          <w:color w:val="FEFFFE"/>
          <w:spacing w:val="5"/>
          <w:sz w:val="36"/>
          <w:szCs w:val="36"/>
        </w:rPr>
        <w:t>h</w:t>
      </w:r>
      <w:r w:rsidRPr="002B3C1B">
        <w:rPr>
          <w:color w:val="FEFFFE"/>
          <w:spacing w:val="-2"/>
          <w:sz w:val="36"/>
          <w:szCs w:val="36"/>
        </w:rPr>
        <w:t>o</w:t>
      </w:r>
      <w:r w:rsidRPr="002B3C1B">
        <w:rPr>
          <w:color w:val="FEFFFE"/>
          <w:spacing w:val="3"/>
          <w:sz w:val="36"/>
          <w:szCs w:val="36"/>
        </w:rPr>
        <w:t>o</w:t>
      </w:r>
      <w:r w:rsidRPr="002B3C1B">
        <w:rPr>
          <w:color w:val="FEFFFE"/>
          <w:sz w:val="36"/>
          <w:szCs w:val="36"/>
        </w:rPr>
        <w:t>l</w:t>
      </w:r>
      <w:r w:rsidRPr="002B3C1B">
        <w:rPr>
          <w:color w:val="FEFFFE"/>
          <w:spacing w:val="26"/>
          <w:sz w:val="36"/>
          <w:szCs w:val="36"/>
        </w:rPr>
        <w:t xml:space="preserve"> </w:t>
      </w:r>
      <w:r w:rsidRPr="002B3C1B">
        <w:rPr>
          <w:color w:val="FEFFFE"/>
          <w:spacing w:val="3"/>
          <w:sz w:val="36"/>
          <w:szCs w:val="36"/>
        </w:rPr>
        <w:t>o</w:t>
      </w:r>
      <w:r w:rsidRPr="002B3C1B">
        <w:rPr>
          <w:color w:val="FEFFFE"/>
          <w:sz w:val="36"/>
          <w:szCs w:val="36"/>
        </w:rPr>
        <w:t xml:space="preserve">f Education </w:t>
      </w:r>
    </w:p>
    <w:p w:rsidR="004662B9" w:rsidRPr="002B3C1B" w:rsidRDefault="004662B9" w:rsidP="003E1363">
      <w:pPr>
        <w:tabs>
          <w:tab w:val="left" w:pos="5529"/>
        </w:tabs>
        <w:spacing w:before="38"/>
        <w:ind w:right="4850"/>
        <w:jc w:val="center"/>
        <w:rPr>
          <w:color w:val="FEFFFE"/>
          <w:sz w:val="36"/>
          <w:szCs w:val="36"/>
        </w:rPr>
      </w:pPr>
      <w:r w:rsidRPr="002B3C1B">
        <w:rPr>
          <w:color w:val="FEFFFE"/>
          <w:sz w:val="36"/>
          <w:szCs w:val="36"/>
        </w:rPr>
        <w:t>Stanford</w:t>
      </w:r>
      <w:r w:rsidRPr="002B3C1B">
        <w:rPr>
          <w:color w:val="FEFFFE"/>
          <w:spacing w:val="41"/>
          <w:sz w:val="36"/>
          <w:szCs w:val="36"/>
        </w:rPr>
        <w:t xml:space="preserve"> </w:t>
      </w:r>
      <w:r w:rsidRPr="002B3C1B">
        <w:rPr>
          <w:color w:val="FEFFFE"/>
          <w:spacing w:val="-2"/>
          <w:sz w:val="36"/>
          <w:szCs w:val="36"/>
        </w:rPr>
        <w:t>U</w:t>
      </w:r>
      <w:r w:rsidRPr="002B3C1B">
        <w:rPr>
          <w:color w:val="FEFFFE"/>
          <w:spacing w:val="5"/>
          <w:sz w:val="36"/>
          <w:szCs w:val="36"/>
        </w:rPr>
        <w:t>n</w:t>
      </w:r>
      <w:r w:rsidRPr="002B3C1B">
        <w:rPr>
          <w:color w:val="FEFFFE"/>
          <w:spacing w:val="-1"/>
          <w:sz w:val="36"/>
          <w:szCs w:val="36"/>
        </w:rPr>
        <w:t>i</w:t>
      </w:r>
      <w:r w:rsidRPr="002B3C1B">
        <w:rPr>
          <w:color w:val="FEFFFE"/>
          <w:sz w:val="36"/>
          <w:szCs w:val="36"/>
        </w:rPr>
        <w:t>v</w:t>
      </w:r>
      <w:r w:rsidRPr="002B3C1B">
        <w:rPr>
          <w:color w:val="FEFFFE"/>
          <w:spacing w:val="2"/>
          <w:sz w:val="36"/>
          <w:szCs w:val="36"/>
        </w:rPr>
        <w:t>er</w:t>
      </w:r>
      <w:r w:rsidRPr="002B3C1B">
        <w:rPr>
          <w:color w:val="FEFFFE"/>
          <w:spacing w:val="-2"/>
          <w:sz w:val="36"/>
          <w:szCs w:val="36"/>
        </w:rPr>
        <w:t>s</w:t>
      </w:r>
      <w:r w:rsidRPr="002B3C1B">
        <w:rPr>
          <w:color w:val="FEFFFE"/>
          <w:spacing w:val="-1"/>
          <w:sz w:val="36"/>
          <w:szCs w:val="36"/>
        </w:rPr>
        <w:t>i</w:t>
      </w:r>
      <w:r w:rsidRPr="002B3C1B">
        <w:rPr>
          <w:color w:val="FEFFFE"/>
          <w:spacing w:val="2"/>
          <w:sz w:val="36"/>
          <w:szCs w:val="36"/>
        </w:rPr>
        <w:t>t</w:t>
      </w:r>
      <w:r w:rsidRPr="002B3C1B">
        <w:rPr>
          <w:color w:val="FEFFFE"/>
          <w:sz w:val="36"/>
          <w:szCs w:val="36"/>
        </w:rPr>
        <w:t>y</w:t>
      </w:r>
    </w:p>
    <w:p w:rsidR="004662B9" w:rsidRDefault="004662B9" w:rsidP="003E1363">
      <w:pPr>
        <w:tabs>
          <w:tab w:val="left" w:pos="5529"/>
        </w:tabs>
        <w:spacing w:before="38"/>
        <w:ind w:right="4850"/>
        <w:jc w:val="center"/>
        <w:rPr>
          <w:color w:val="FEFFFE"/>
          <w:sz w:val="36"/>
          <w:szCs w:val="36"/>
        </w:rPr>
      </w:pPr>
      <w:r w:rsidRPr="002B3C1B">
        <w:rPr>
          <w:color w:val="FEFFFE"/>
          <w:sz w:val="36"/>
          <w:szCs w:val="36"/>
        </w:rPr>
        <w:t>California, U.S.A.</w:t>
      </w:r>
    </w:p>
    <w:p w:rsidR="004662B9" w:rsidRPr="002B3C1B" w:rsidRDefault="004662B9" w:rsidP="003E1363">
      <w:pPr>
        <w:tabs>
          <w:tab w:val="left" w:pos="5529"/>
        </w:tabs>
        <w:spacing w:before="38"/>
        <w:ind w:right="4850"/>
        <w:jc w:val="center"/>
        <w:rPr>
          <w:color w:val="FEFFFE"/>
          <w:spacing w:val="50"/>
          <w:sz w:val="36"/>
          <w:szCs w:val="36"/>
        </w:rPr>
      </w:pPr>
      <w:r w:rsidRPr="002B3C1B">
        <w:rPr>
          <w:color w:val="FEFFFE"/>
          <w:spacing w:val="50"/>
          <w:sz w:val="36"/>
          <w:szCs w:val="36"/>
        </w:rPr>
        <w:t xml:space="preserve"> </w:t>
      </w:r>
    </w:p>
    <w:p w:rsidR="004662B9" w:rsidRPr="00ED102A" w:rsidRDefault="004662B9" w:rsidP="00ED102A">
      <w:pPr>
        <w:tabs>
          <w:tab w:val="left" w:pos="5529"/>
        </w:tabs>
        <w:spacing w:before="38"/>
        <w:ind w:left="567" w:right="4850"/>
        <w:jc w:val="center"/>
        <w:rPr>
          <w:sz w:val="32"/>
          <w:szCs w:val="32"/>
        </w:rPr>
      </w:pPr>
    </w:p>
    <w:p w:rsidR="004662B9" w:rsidRDefault="004662B9">
      <w:pPr>
        <w:spacing w:line="200" w:lineRule="exact"/>
      </w:pPr>
    </w:p>
    <w:p w:rsidR="004662B9" w:rsidRDefault="004662B9">
      <w:pPr>
        <w:spacing w:line="200" w:lineRule="exact"/>
      </w:pPr>
    </w:p>
    <w:p w:rsidR="004662B9" w:rsidRPr="002B3C1B" w:rsidRDefault="004662B9" w:rsidP="00AF7508">
      <w:pPr>
        <w:tabs>
          <w:tab w:val="left" w:pos="10206"/>
        </w:tabs>
        <w:spacing w:before="360" w:line="520" w:lineRule="exact"/>
        <w:ind w:left="-360" w:right="-431"/>
        <w:jc w:val="center"/>
        <w:rPr>
          <w:b/>
          <w:bCs/>
          <w:color w:val="1F4885"/>
          <w:spacing w:val="1"/>
          <w:w w:val="101"/>
          <w:sz w:val="52"/>
          <w:szCs w:val="52"/>
        </w:rPr>
      </w:pPr>
      <w:r>
        <w:rPr>
          <w:noProof/>
        </w:rPr>
        <w:pict>
          <v:shape id="Picture 11" o:spid="_x0000_s1033" type="#_x0000_t75" style="position:absolute;left:0;text-align:left;margin-left:-19.3pt;margin-top:-.8pt;width:553.45pt;height:104.4pt;z-index:-251656192;visibility:visible" o:regroupid="11">
            <v:imagedata r:id="rId10" o:title=""/>
          </v:shape>
        </w:pict>
      </w:r>
      <w:r>
        <w:rPr>
          <w:noProof/>
        </w:rPr>
        <w:pict>
          <v:shape id="Freeform 12" o:spid="_x0000_s1034" style="position:absolute;left:0;text-align:left;margin-left:-19.3pt;margin-top:.7pt;width:553.5pt;height:104.5pt;z-index:-251659264;visibility:visible;mso-wrap-style:square;v-text-anchor:top" coordsize="11070,2090" o:regroupid="9" path="m,l,2090r11070,l11070,,,xe" fillcolor="#b7d1eb" stroked="f">
            <v:path arrowok="t" o:connecttype="custom" o:connectlocs="0,6845;0,8935;11070,8935;11070,6845;0,6845" o:connectangles="0,0,0,0,0"/>
          </v:shape>
        </w:pict>
      </w:r>
      <w:r w:rsidRPr="002B3C1B">
        <w:rPr>
          <w:b/>
          <w:bCs/>
          <w:color w:val="1F4885"/>
          <w:spacing w:val="1"/>
          <w:w w:val="101"/>
          <w:sz w:val="52"/>
          <w:szCs w:val="52"/>
        </w:rPr>
        <w:t>Do Social Skills Affect Achievement?</w:t>
      </w:r>
    </w:p>
    <w:p w:rsidR="004662B9" w:rsidRPr="002B3C1B" w:rsidRDefault="004662B9" w:rsidP="003416B9">
      <w:pPr>
        <w:tabs>
          <w:tab w:val="left" w:pos="10206"/>
        </w:tabs>
        <w:spacing w:after="360" w:line="520" w:lineRule="exact"/>
        <w:ind w:left="142" w:right="312"/>
        <w:jc w:val="center"/>
        <w:rPr>
          <w:color w:val="1F4885"/>
          <w:sz w:val="52"/>
          <w:szCs w:val="52"/>
        </w:rPr>
      </w:pPr>
      <w:r w:rsidRPr="002B3C1B">
        <w:rPr>
          <w:b/>
          <w:bCs/>
          <w:color w:val="1F4885"/>
          <w:spacing w:val="1"/>
          <w:w w:val="101"/>
          <w:sz w:val="52"/>
          <w:szCs w:val="52"/>
        </w:rPr>
        <w:t>A Skeptical Look at the Evidence</w:t>
      </w:r>
    </w:p>
    <w:p w:rsidR="004662B9" w:rsidRDefault="004662B9">
      <w:pPr>
        <w:spacing w:before="6" w:line="100" w:lineRule="exact"/>
        <w:rPr>
          <w:sz w:val="11"/>
          <w:szCs w:val="11"/>
        </w:rPr>
      </w:pPr>
      <w:r>
        <w:rPr>
          <w:noProof/>
        </w:rPr>
        <w:pict>
          <v:shape id="Freeform 10" o:spid="_x0000_s1035" style="position:absolute;margin-left:-9pt;margin-top:-.8pt;width:531pt;height:224.35pt;z-index:-251655168;visibility:visible;mso-wrap-style:square;mso-position-horizontal:absolute;mso-position-vertical:absolute;v-text-anchor:top" coordsize="10589,3960" o:regroupid="11" path="m,l,3960r10589,l10589,,,xe" fillcolor="#265178" stroked="f">
            <v:path arrowok="t" o:connecttype="custom" o:connectlocs="0,8645;0,12605;10589,12605;10589,8645;0,8645" o:connectangles="0,0,0,0,0"/>
          </v:shape>
        </w:pict>
      </w:r>
    </w:p>
    <w:p w:rsidR="004662B9" w:rsidRPr="00866FE2" w:rsidRDefault="004662B9" w:rsidP="00A47839">
      <w:pPr>
        <w:spacing w:before="120"/>
        <w:ind w:left="181" w:right="296"/>
        <w:jc w:val="both"/>
        <w:rPr>
          <w:color w:val="FFFFFF"/>
          <w:w w:val="108"/>
          <w:sz w:val="26"/>
          <w:szCs w:val="26"/>
        </w:rPr>
      </w:pPr>
      <w:r w:rsidRPr="00866FE2">
        <w:rPr>
          <w:color w:val="FFFFFF"/>
          <w:w w:val="108"/>
          <w:sz w:val="26"/>
          <w:szCs w:val="26"/>
        </w:rPr>
        <w:t>Dr</w:t>
      </w:r>
      <w:r w:rsidRPr="00B7585E">
        <w:rPr>
          <w:color w:val="FFFFFF"/>
          <w:w w:val="108"/>
          <w:sz w:val="26"/>
          <w:szCs w:val="26"/>
        </w:rPr>
        <w:t>. Deborah J. Stipek is a professor and the former dean of the Graduate School of Education at Stanford University</w:t>
      </w:r>
      <w:r w:rsidRPr="00866FE2">
        <w:rPr>
          <w:color w:val="FFFFFF"/>
          <w:w w:val="108"/>
          <w:sz w:val="26"/>
          <w:szCs w:val="26"/>
        </w:rPr>
        <w:t>. Her doctorate is from Yale University in developmental psychology. Her scholarship concerns instructional effects on children’s achievement motivation, early childhood education, elementary education, and school reform. In addition to her scholarship, she served for five years on the Board on Children, Youth, and Families of the National Academy of Sciences and is a member of the National Academy of Education. She also chaired the National Academy of Sciences Committee on Increasing High School Students’ Engagement &amp; Motivation to Learn and the MacArthur Foundation Network on Teaching and Learning.</w:t>
      </w:r>
    </w:p>
    <w:p w:rsidR="004662B9" w:rsidRDefault="004662B9" w:rsidP="00A47839">
      <w:pPr>
        <w:spacing w:before="80"/>
        <w:ind w:left="181" w:right="296"/>
        <w:jc w:val="both"/>
        <w:rPr>
          <w:color w:val="FFFFFF"/>
          <w:w w:val="108"/>
          <w:sz w:val="26"/>
          <w:szCs w:val="26"/>
        </w:rPr>
      </w:pPr>
      <w:r w:rsidRPr="00866FE2">
        <w:rPr>
          <w:color w:val="FFFFFF"/>
          <w:w w:val="108"/>
          <w:sz w:val="26"/>
          <w:szCs w:val="26"/>
        </w:rPr>
        <w:t>Dr. Stipek served 10 of her 23 years at University of California, Los Angeles, as Director of the Corinne Seeds University Elementary School and the Urban Education Studies Center. She joined the Stanford Gradua</w:t>
      </w:r>
      <w:r>
        <w:rPr>
          <w:color w:val="FFFFFF"/>
          <w:w w:val="108"/>
          <w:sz w:val="26"/>
          <w:szCs w:val="26"/>
        </w:rPr>
        <w:t>te</w:t>
      </w:r>
      <w:r w:rsidRPr="00866FE2">
        <w:rPr>
          <w:color w:val="FFFFFF"/>
          <w:w w:val="108"/>
          <w:sz w:val="26"/>
          <w:szCs w:val="26"/>
        </w:rPr>
        <w:t xml:space="preserve"> School of Education as dean and professor of education in January 2001.</w:t>
      </w:r>
    </w:p>
    <w:p w:rsidR="004662B9" w:rsidRDefault="004662B9" w:rsidP="00866FE2">
      <w:pPr>
        <w:spacing w:line="280" w:lineRule="exact"/>
        <w:ind w:left="257"/>
        <w:rPr>
          <w:color w:val="FEFE00"/>
          <w:w w:val="108"/>
          <w:sz w:val="26"/>
          <w:szCs w:val="26"/>
        </w:rPr>
      </w:pPr>
      <w:r>
        <w:rPr>
          <w:noProof/>
        </w:rPr>
        <w:pict>
          <v:shape id="Picture 25" o:spid="_x0000_s1036" type="#_x0000_t75" style="position:absolute;left:0;text-align:left;margin-left:-54pt;margin-top:13.15pt;width:630pt;height:181.05pt;z-index:-251658240;visibility:visible" o:regroupid="11">
            <v:imagedata r:id="rId11" o:title=""/>
          </v:shape>
        </w:pict>
      </w:r>
    </w:p>
    <w:p w:rsidR="004662B9" w:rsidRDefault="004662B9" w:rsidP="00866FE2">
      <w:pPr>
        <w:spacing w:line="280" w:lineRule="exact"/>
        <w:ind w:left="257"/>
        <w:rPr>
          <w:color w:val="FEFE00"/>
          <w:w w:val="108"/>
          <w:sz w:val="26"/>
          <w:szCs w:val="26"/>
        </w:rPr>
      </w:pPr>
      <w:r>
        <w:rPr>
          <w:noProof/>
        </w:rPr>
        <w:pict>
          <v:shape id="Picture 26" o:spid="_x0000_s1037" type="#_x0000_t75" style="position:absolute;left:0;text-align:left;margin-left:-17.85pt;margin-top:2.45pt;width:551.5pt;height:177.75pt;z-index:-251664384;visibility:visible" o:regroupid="6">
            <v:imagedata r:id="rId12" o:title=""/>
          </v:shape>
        </w:pict>
      </w:r>
    </w:p>
    <w:p w:rsidR="004662B9" w:rsidRDefault="004662B9" w:rsidP="00866FE2">
      <w:pPr>
        <w:spacing w:line="280" w:lineRule="exact"/>
        <w:ind w:left="257"/>
        <w:rPr>
          <w:color w:val="FEFE00"/>
          <w:w w:val="108"/>
          <w:sz w:val="26"/>
          <w:szCs w:val="26"/>
        </w:rPr>
      </w:pPr>
    </w:p>
    <w:p w:rsidR="004662B9" w:rsidRDefault="004662B9" w:rsidP="00866FE2">
      <w:pPr>
        <w:spacing w:line="280" w:lineRule="exact"/>
        <w:ind w:left="257"/>
        <w:rPr>
          <w:color w:val="FEFE00"/>
          <w:w w:val="108"/>
          <w:sz w:val="26"/>
          <w:szCs w:val="26"/>
        </w:rPr>
      </w:pPr>
    </w:p>
    <w:p w:rsidR="004662B9" w:rsidRPr="00AF7508" w:rsidRDefault="004662B9" w:rsidP="005D2851">
      <w:pPr>
        <w:spacing w:before="240"/>
        <w:ind w:left="255"/>
        <w:rPr>
          <w:b/>
          <w:bCs/>
          <w:color w:val="FFFFFF"/>
          <w:w w:val="108"/>
          <w:sz w:val="40"/>
          <w:szCs w:val="40"/>
          <w:lang w:val="el-GR"/>
        </w:rPr>
      </w:pPr>
      <w:bookmarkStart w:id="0" w:name="_GoBack"/>
      <w:bookmarkEnd w:id="0"/>
      <w:r w:rsidRPr="00AF7508">
        <w:rPr>
          <w:b/>
          <w:bCs/>
          <w:color w:val="FFFFFF"/>
          <w:w w:val="108"/>
          <w:sz w:val="40"/>
          <w:szCs w:val="40"/>
          <w:lang w:val="el-GR"/>
        </w:rPr>
        <w:t xml:space="preserve">Τρίτη 26 Νοεμβρίου 2013, 10:00 - 12:00 </w:t>
      </w:r>
    </w:p>
    <w:p w:rsidR="004662B9" w:rsidRPr="00527F5A" w:rsidRDefault="004662B9" w:rsidP="00B7585E">
      <w:pPr>
        <w:ind w:left="255"/>
        <w:rPr>
          <w:b/>
          <w:bCs/>
          <w:color w:val="FFFFFF"/>
          <w:w w:val="108"/>
          <w:sz w:val="40"/>
          <w:szCs w:val="40"/>
          <w:lang w:val="el-GR"/>
        </w:rPr>
      </w:pPr>
      <w:r w:rsidRPr="00AF7508">
        <w:rPr>
          <w:b/>
          <w:bCs/>
          <w:color w:val="FFFFFF"/>
          <w:w w:val="108"/>
          <w:sz w:val="40"/>
          <w:szCs w:val="40"/>
          <w:lang w:val="el-GR"/>
        </w:rPr>
        <w:t>Αμφιθέατρο Κεντρικής Βιβλιοθήκης (Ισόγειο)</w:t>
      </w:r>
    </w:p>
    <w:sectPr w:rsidR="004662B9" w:rsidRPr="00527F5A" w:rsidSect="004764EE">
      <w:type w:val="continuous"/>
      <w:pgSz w:w="11907" w:h="16840" w:code="9"/>
      <w:pgMar w:top="360" w:right="737" w:bottom="0" w:left="79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E01F4"/>
    <w:multiLevelType w:val="multilevel"/>
    <w:tmpl w:val="36002D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094"/>
    <w:rsid w:val="00046C45"/>
    <w:rsid w:val="00062C34"/>
    <w:rsid w:val="001E2193"/>
    <w:rsid w:val="002B3C1B"/>
    <w:rsid w:val="00316F7F"/>
    <w:rsid w:val="003416B9"/>
    <w:rsid w:val="003A5A54"/>
    <w:rsid w:val="003E1363"/>
    <w:rsid w:val="003E4267"/>
    <w:rsid w:val="004662B9"/>
    <w:rsid w:val="004764EE"/>
    <w:rsid w:val="00527F5A"/>
    <w:rsid w:val="0053686D"/>
    <w:rsid w:val="005D2851"/>
    <w:rsid w:val="005D6108"/>
    <w:rsid w:val="0062193C"/>
    <w:rsid w:val="007176CC"/>
    <w:rsid w:val="00866FE2"/>
    <w:rsid w:val="009918D3"/>
    <w:rsid w:val="00A166CA"/>
    <w:rsid w:val="00A47839"/>
    <w:rsid w:val="00AF7508"/>
    <w:rsid w:val="00B34A61"/>
    <w:rsid w:val="00B7585E"/>
    <w:rsid w:val="00BC1E45"/>
    <w:rsid w:val="00C236D6"/>
    <w:rsid w:val="00C90955"/>
    <w:rsid w:val="00DD3CC8"/>
    <w:rsid w:val="00E85807"/>
    <w:rsid w:val="00ED102A"/>
    <w:rsid w:val="00FA156D"/>
    <w:rsid w:val="00FF6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8D3"/>
    <w:rPr>
      <w:sz w:val="20"/>
      <w:szCs w:val="20"/>
    </w:rPr>
  </w:style>
  <w:style w:type="paragraph" w:styleId="Heading1">
    <w:name w:val="heading 1"/>
    <w:basedOn w:val="Normal"/>
    <w:next w:val="Normal"/>
    <w:link w:val="Heading1Char"/>
    <w:uiPriority w:val="99"/>
    <w:qFormat/>
    <w:rsid w:val="009918D3"/>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918D3"/>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918D3"/>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918D3"/>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9918D3"/>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9918D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9918D3"/>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9918D3"/>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9918D3"/>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8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918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918D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918D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918D3"/>
    <w:rPr>
      <w:rFonts w:ascii="Calibri" w:hAnsi="Calibri" w:cs="Calibri"/>
      <w:b/>
      <w:bCs/>
      <w:i/>
      <w:iCs/>
      <w:sz w:val="26"/>
      <w:szCs w:val="26"/>
    </w:rPr>
  </w:style>
  <w:style w:type="character" w:customStyle="1" w:styleId="Heading6Char">
    <w:name w:val="Heading 6 Char"/>
    <w:basedOn w:val="DefaultParagraphFont"/>
    <w:link w:val="Heading6"/>
    <w:uiPriority w:val="99"/>
    <w:locked/>
    <w:rsid w:val="009918D3"/>
    <w:rPr>
      <w:b/>
      <w:bCs/>
      <w:sz w:val="22"/>
      <w:szCs w:val="22"/>
    </w:rPr>
  </w:style>
  <w:style w:type="character" w:customStyle="1" w:styleId="Heading7Char">
    <w:name w:val="Heading 7 Char"/>
    <w:basedOn w:val="DefaultParagraphFont"/>
    <w:link w:val="Heading7"/>
    <w:uiPriority w:val="99"/>
    <w:semiHidden/>
    <w:locked/>
    <w:rsid w:val="009918D3"/>
    <w:rPr>
      <w:rFonts w:ascii="Calibri" w:hAnsi="Calibri" w:cs="Calibri"/>
      <w:sz w:val="24"/>
      <w:szCs w:val="24"/>
    </w:rPr>
  </w:style>
  <w:style w:type="character" w:customStyle="1" w:styleId="Heading8Char">
    <w:name w:val="Heading 8 Char"/>
    <w:basedOn w:val="DefaultParagraphFont"/>
    <w:link w:val="Heading8"/>
    <w:uiPriority w:val="99"/>
    <w:semiHidden/>
    <w:locked/>
    <w:rsid w:val="009918D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918D3"/>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210</Words>
  <Characters>1203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cp:keywords/>
  <dc:description/>
  <cp:lastModifiedBy>Γιώργος Μπάμνιος</cp:lastModifiedBy>
  <cp:revision>3</cp:revision>
  <cp:lastPrinted>2013-11-14T22:20:00Z</cp:lastPrinted>
  <dcterms:created xsi:type="dcterms:W3CDTF">2013-11-14T23:42:00Z</dcterms:created>
  <dcterms:modified xsi:type="dcterms:W3CDTF">2013-11-14T23:45:00Z</dcterms:modified>
</cp:coreProperties>
</file>