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98" w:rsidRDefault="00EA2A98">
      <w:r>
        <w:t xml:space="preserve">Οι παρακάτω φοιτήτριες πρέπει να ξανακάνουν Δήλωση Μαθημάτων επειδή η δήλωσή τους απέτυχε κατά το στάδιο της αποστολής. Είναι προτιμότερο να έρθουν στη Νησίδα (11.30 – 15.30) για να έχουν βοήθεια. </w:t>
      </w:r>
      <w:bookmarkStart w:id="0" w:name="_GoBack"/>
      <w:bookmarkEnd w:id="0"/>
      <w:r>
        <w:t xml:space="preserve"> </w:t>
      </w:r>
    </w:p>
    <w:p w:rsidR="00EA2A98" w:rsidRDefault="00EA2A98">
      <w:r>
        <w:t>Αποστολή δήλωσης [ΝΙΚΗΦΟΡΙΔΟΥ ΧΡΙΣΤΙΝΑ][9205] ] ακαδ.έτους 2014-2015</w:t>
      </w:r>
    </w:p>
    <w:p w:rsidR="00EA2A98" w:rsidRDefault="00EA2A98">
      <w:r>
        <w:t>Αποστολή δήλωσης [ΖΑΧΟΥ ΓΕΝΟΒΕΦΑ][9152] ] ακαδ.έτους 2014-2015</w:t>
      </w:r>
    </w:p>
    <w:p w:rsidR="00EA2A98" w:rsidRDefault="00EA2A98">
      <w:r>
        <w:t>Αποστολή δήλωσης [ΦΑΒΒΑ ΓΑΡΥΦΑΛΙΑ][9265] ] ακαδ.έτους 2014-2015</w:t>
      </w:r>
    </w:p>
    <w:p w:rsidR="00EA2A98" w:rsidRDefault="00EA2A98">
      <w:r>
        <w:t>Αποστολή δήλωσης [ΠΙΤΣΙΑΝΗ ΕΛΕΝΗ][9223] ] ακαδ.έτους 2014-2015</w:t>
      </w:r>
    </w:p>
    <w:p w:rsidR="00EA2A98" w:rsidRDefault="00EA2A98">
      <w:r>
        <w:t>Αποστολή δήλωσης [ΜΑΖΑΡΑΚΗ ΩΡΑΙΟΖΗΛΗ ΕΙΡΗNH][9137] ] ακαδ.έτους 2014-2015</w:t>
      </w:r>
    </w:p>
    <w:p w:rsidR="00EA2A98" w:rsidRDefault="00EA2A98">
      <w:r>
        <w:t>Αποστολή δήλωσης [ΣΚΟΝΤΑ ΘΩΜΑΗ][9269] ] ακαδ.έτους 2014-2015</w:t>
      </w:r>
    </w:p>
    <w:p w:rsidR="00EA2A98" w:rsidRDefault="00EA2A98">
      <w:r>
        <w:t>Αποστολή δήλωσης [ΠΑΠΑΔΟΠΟΥΛΟΥ ΕΛΙΣΑΒΕΤ][9199] ] ακαδ.έτους 2014-2015</w:t>
      </w:r>
    </w:p>
    <w:p w:rsidR="00EA2A98" w:rsidRDefault="00EA2A98">
      <w:r>
        <w:t>Αποστολή δήλωσης [ΜΠΑΝΔΑ ΑΝΑΣΤΑΣΙΑ][9213] ] ακαδ.έτους 2014-2015</w:t>
      </w:r>
    </w:p>
    <w:p w:rsidR="00EA2A98" w:rsidRDefault="00EA2A98">
      <w:r>
        <w:t>Αποστολή δήλωσης [ΑΠΟΣΤΟΛΟΠΟΥΛΟΥ ΑΙΚΑΤΕΡΙΝΗ][9299] ] ακαδ.έτους 2014-2015</w:t>
      </w:r>
    </w:p>
    <w:p w:rsidR="00EA2A98" w:rsidRDefault="00EA2A98">
      <w:r>
        <w:t>Αποστολή δήλωσης [ΜΠΑΛΟΥΤΑ ΚΥΡΙΑΚΗ][9364] ] ακαδ.έτους 2014-2015</w:t>
      </w:r>
    </w:p>
    <w:p w:rsidR="00EA2A98" w:rsidRDefault="00EA2A98">
      <w:r>
        <w:t>Αποστολή δήλωσης [ΧΑΡΙΤΙΔΟΥ ΜΑΡΘΑ][9422] ] ακαδ.έτους 2014-2015</w:t>
      </w:r>
    </w:p>
    <w:p w:rsidR="00EA2A98" w:rsidRDefault="00EA2A98">
      <w:r>
        <w:t>Αποστολή δήλωσης [ΑΧΥΡΚΙΔΟΥ ΕΛΕΝΗ][9302] ] ακαδ.έτους 2014-2015</w:t>
      </w:r>
    </w:p>
    <w:p w:rsidR="00EA2A98" w:rsidRDefault="00EA2A98">
      <w:r>
        <w:t>Αποστολή δήλωσης [ΜΠΑΤΖΟΛΗ ΧΡΙΣΤΙΝΑ][9366] ] ακαδ.έτους 2014-2015</w:t>
      </w:r>
    </w:p>
    <w:p w:rsidR="00EA2A98" w:rsidRDefault="00EA2A98">
      <w:r>
        <w:t>Αποστολή δήλωσης [ΜΗΛΙΑΔΟΥ ΘΑΛΕΙΑ ΕΛΕΥΘΕΡΙΑ][9361] ] ακαδ.έτους 2014-2015</w:t>
      </w:r>
    </w:p>
    <w:p w:rsidR="00EA2A98" w:rsidRDefault="00EA2A98">
      <w:r>
        <w:t>Αποστολή δήλωσης [ΚΥΡΙΑΚΙΔΟΥ ΙΩΑΝΝΑ ΑΓΑΠΗ][9338] ] ακαδ.έτους 2014-2015</w:t>
      </w:r>
    </w:p>
    <w:p w:rsidR="00EA2A98" w:rsidRDefault="00EA2A98">
      <w:r>
        <w:t>Αποστολή δήλωσης [ΜΑΡΑΤΟΥ ΜΑΡΙΑ][9355] ] ακαδ.έτους 2014-2015</w:t>
      </w:r>
    </w:p>
    <w:p w:rsidR="00EA2A98" w:rsidRDefault="00EA2A98">
      <w:r>
        <w:t>Αποστολή δήλωσης [ΒΑΣΙΛΕΙΑΔΟΥ ΕΥΑΝΘΙΑ][9303] ] ακαδ.έτους 2014-2015</w:t>
      </w:r>
    </w:p>
    <w:p w:rsidR="00EA2A98" w:rsidRDefault="00EA2A98">
      <w:r>
        <w:t>Αποστολή δήλωσης [ΚΟΥΓΙΩΝΗ ΜΑΡΙΑ][9335] ] ακαδ.έτους 2014-2015</w:t>
      </w:r>
    </w:p>
    <w:p w:rsidR="00EA2A98" w:rsidRDefault="00EA2A98">
      <w:r>
        <w:t>Αποστολή δήλωσης [ΑΝΑΓΝΩΣΤΟΥ ΑΓΝΗ][9456] ] ακαδ.έτους 2014-2015</w:t>
      </w:r>
    </w:p>
    <w:p w:rsidR="00EA2A98" w:rsidRDefault="00EA2A98">
      <w:r>
        <w:t>Αποστολή δήλωσης [Σταυροπούλου Αικατερίνη][9599] ] ακαδ.έτους 2014-2015</w:t>
      </w:r>
    </w:p>
    <w:p w:rsidR="00EA2A98" w:rsidRDefault="00EA2A98">
      <w:r>
        <w:t>Αποστολή δήλωσης [Γούλα Ελευθερία][9568] ] ακαδ.έτους 2014-2015</w:t>
      </w:r>
    </w:p>
    <w:p w:rsidR="00EA2A98" w:rsidRDefault="00EA2A98">
      <w:r>
        <w:t>Αποστολή δήλωσης [Παπαδοπούλου Ερμιόνη][9581] ] ακαδ.έτους 2014-2015</w:t>
      </w:r>
    </w:p>
    <w:p w:rsidR="00EA2A98" w:rsidRDefault="00EA2A98">
      <w:pPr>
        <w:rPr>
          <w:rFonts w:ascii="Times New Roman" w:hAnsi="Times New Roman" w:cs="Times New Roman"/>
        </w:rPr>
      </w:pPr>
      <w:r>
        <w:t>Αποστολή δήλωσης [Ανδρεάδου Αικατερίνη][9590] ] ακαδ.έτους 2014-2015</w:t>
      </w:r>
    </w:p>
    <w:sectPr w:rsidR="00EA2A98" w:rsidSect="00EA2A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A98"/>
    <w:rsid w:val="00EA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251</Words>
  <Characters>1433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koubaris</dc:creator>
  <cp:keywords/>
  <dc:description/>
  <cp:lastModifiedBy>grammateia</cp:lastModifiedBy>
  <cp:revision>2</cp:revision>
  <dcterms:created xsi:type="dcterms:W3CDTF">2014-09-30T13:33:00Z</dcterms:created>
  <dcterms:modified xsi:type="dcterms:W3CDTF">2014-10-01T06:33:00Z</dcterms:modified>
</cp:coreProperties>
</file>