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73" w:rsidRDefault="00E71186" w:rsidP="00BF4673">
      <w:pPr>
        <w:pStyle w:val="a3"/>
        <w:spacing w:after="0"/>
        <w:jc w:val="center"/>
        <w:rPr>
          <w:rFonts w:ascii="Tahoma" w:hAnsi="Tahoma" w:cs="Tahoma"/>
          <w:b/>
          <w:sz w:val="22"/>
        </w:rPr>
      </w:pPr>
      <w:r w:rsidRPr="00BF4673">
        <w:rPr>
          <w:rFonts w:ascii="Tahoma" w:hAnsi="Tahoma" w:cs="Tahoma"/>
          <w:b/>
          <w:sz w:val="22"/>
        </w:rPr>
        <w:t>προγραμματισμος νεασ πρακτικης ασκησησ-</w:t>
      </w:r>
    </w:p>
    <w:p w:rsidR="00E617C2" w:rsidRDefault="00E71186" w:rsidP="00BF4673">
      <w:pPr>
        <w:pStyle w:val="a3"/>
        <w:spacing w:after="0"/>
        <w:jc w:val="center"/>
        <w:rPr>
          <w:rFonts w:ascii="Tahoma" w:hAnsi="Tahoma" w:cs="Tahoma"/>
          <w:b/>
          <w:sz w:val="22"/>
        </w:rPr>
      </w:pPr>
      <w:r w:rsidRPr="00BF4673">
        <w:rPr>
          <w:rFonts w:ascii="Tahoma" w:hAnsi="Tahoma" w:cs="Tahoma"/>
          <w:b/>
          <w:sz w:val="22"/>
        </w:rPr>
        <w:t>χρονοδιαγραμμα</w:t>
      </w:r>
    </w:p>
    <w:p w:rsidR="00BF4673" w:rsidRPr="00BF4673" w:rsidRDefault="00BF4673" w:rsidP="00BF4673"/>
    <w:p w:rsidR="00E617C2" w:rsidRPr="00F93309" w:rsidRDefault="00E71186" w:rsidP="00BF4673">
      <w:pPr>
        <w:spacing w:before="0" w:after="0"/>
        <w:jc w:val="center"/>
        <w:rPr>
          <w:rFonts w:ascii="Tahoma" w:hAnsi="Tahoma" w:cs="Tahoma"/>
          <w:b/>
          <w:sz w:val="20"/>
        </w:rPr>
      </w:pPr>
      <w:r w:rsidRPr="00F93309">
        <w:rPr>
          <w:rFonts w:ascii="Tahoma" w:hAnsi="Tahoma" w:cs="Tahoma"/>
          <w:b/>
          <w:sz w:val="20"/>
        </w:rPr>
        <w:t>ΦΕΒΡΟΥΑΡΙΟΣ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6716BF" w:rsidRPr="006A4EC7" w:rsidTr="006716BF">
        <w:tc>
          <w:tcPr>
            <w:tcW w:w="1007" w:type="pct"/>
            <w:vAlign w:val="bottom"/>
          </w:tcPr>
          <w:tbl>
            <w:tblPr>
              <w:tblW w:w="1311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E71186" w:rsidRPr="006A4EC7" w:rsidTr="00E71186">
              <w:trPr>
                <w:trHeight w:val="269"/>
                <w:jc w:val="center"/>
              </w:trPr>
              <w:tc>
                <w:tcPr>
                  <w:tcW w:w="5000" w:type="pct"/>
                  <w:vAlign w:val="bottom"/>
                </w:tcPr>
                <w:p w:rsidR="00E71186" w:rsidRPr="00B93C8D" w:rsidRDefault="00E71186" w:rsidP="006716BF">
                  <w:pPr>
                    <w:pStyle w:val="a9"/>
                    <w:rPr>
                      <w:rFonts w:ascii="Tahoma" w:hAnsi="Tahoma" w:cs="Tahoma"/>
                      <w:lang w:val="en-US"/>
                    </w:rPr>
                  </w:pPr>
                  <w:r w:rsidRPr="00635755">
                    <w:rPr>
                      <w:rFonts w:ascii="Tahoma" w:hAnsi="Tahoma" w:cs="Tahoma"/>
                    </w:rPr>
                    <w:t>ΔΕΥΤ.</w:t>
                  </w:r>
                  <w:r>
                    <w:rPr>
                      <w:rFonts w:ascii="Tahoma" w:hAnsi="Tahoma" w:cs="Tahoma"/>
                      <w:lang w:val="en-US"/>
                    </w:rPr>
                    <w:t>:</w:t>
                  </w:r>
                </w:p>
              </w:tc>
            </w:tr>
          </w:tbl>
          <w:p w:rsidR="006716BF" w:rsidRPr="006A4EC7" w:rsidRDefault="006716BF" w:rsidP="00F93309">
            <w:pPr>
              <w:pStyle w:val="a9"/>
              <w:tabs>
                <w:tab w:val="left" w:pos="735"/>
              </w:tabs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791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</w:tblGrid>
            <w:tr w:rsidR="00E71186" w:rsidRPr="006A4EC7" w:rsidTr="00E71186">
              <w:trPr>
                <w:jc w:val="center"/>
              </w:trPr>
              <w:tc>
                <w:tcPr>
                  <w:tcW w:w="5000" w:type="pct"/>
                  <w:vAlign w:val="bottom"/>
                </w:tcPr>
                <w:p w:rsidR="00E71186" w:rsidRPr="006A4EC7" w:rsidRDefault="00E71186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Τρ.:</w:t>
                  </w:r>
                </w:p>
              </w:tc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45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533"/>
            </w:tblGrid>
            <w:tr w:rsidR="006716BF" w:rsidRPr="006A4EC7" w:rsidTr="00E71186">
              <w:trPr>
                <w:trHeight w:val="364"/>
                <w:jc w:val="center"/>
              </w:trPr>
              <w:tc>
                <w:tcPr>
                  <w:tcW w:w="2340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Τετ.: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407758222"/>
                  <w:placeholder>
                    <w:docPart w:val="11CA3D728D23488C8B0E01CEDC50DFC6"/>
                  </w:placeholder>
                  <w:text/>
                </w:sdtPr>
                <w:sdtContent>
                  <w:tc>
                    <w:tcPr>
                      <w:tcW w:w="266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</w:t>
                      </w:r>
                    </w:p>
                  </w:tc>
                </w:sdtContent>
              </w:sdt>
            </w:tr>
          </w:tbl>
          <w:p w:rsidR="006716BF" w:rsidRPr="00B93C8D" w:rsidRDefault="006716BF" w:rsidP="006716BF">
            <w:pPr>
              <w:pStyle w:val="a9"/>
              <w:rPr>
                <w:rFonts w:ascii="Tahoma" w:hAnsi="Tahoma" w:cs="Tahoma"/>
                <w:lang w:val="en-US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6716BF" w:rsidRPr="006A4EC7" w:rsidTr="006716B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Πέμ.: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2049286672"/>
                  <w:placeholder>
                    <w:docPart w:val="11CA3D728D23488C8B0E01CEDC50DFC6"/>
                  </w:placeholder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160"/>
            </w:tblGrid>
            <w:tr w:rsidR="006716BF" w:rsidRPr="006A4EC7" w:rsidTr="006716BF">
              <w:trPr>
                <w:trHeight w:val="344"/>
                <w:jc w:val="center"/>
              </w:trPr>
              <w:tc>
                <w:tcPr>
                  <w:tcW w:w="1470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ind w:left="-103" w:firstLine="103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Παρ.: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110640006"/>
                  <w:placeholder>
                    <w:docPart w:val="11CA3D728D23488C8B0E01CEDC50DFC6"/>
                  </w:placeholder>
                  <w:text/>
                </w:sdtPr>
                <w:sdtContent>
                  <w:tc>
                    <w:tcPr>
                      <w:tcW w:w="353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ind w:left="-103" w:firstLine="103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rPr>
          <w:rFonts w:ascii="Tahoma" w:hAnsi="Tahoma" w:cs="Tahoma"/>
        </w:rPr>
      </w:pPr>
    </w:p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6716BF" w:rsidRPr="006A4EC7" w:rsidTr="006716BF">
        <w:trPr>
          <w:cnfStyle w:val="10000000000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6716BF" w:rsidRPr="006A4EC7" w:rsidRDefault="006716BF" w:rsidP="00450B85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6716BF" w:rsidRPr="006A4EC7" w:rsidRDefault="006716BF" w:rsidP="006716BF">
            <w:pPr>
              <w:cnfStyle w:val="1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6716BF" w:rsidRPr="006A4EC7" w:rsidRDefault="006716BF" w:rsidP="006716BF">
            <w:pPr>
              <w:cnfStyle w:val="1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6716BF" w:rsidRPr="006A4EC7" w:rsidTr="00F93309">
        <w:tc>
          <w:tcPr>
            <w:tcW w:w="1007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BF4673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78303" w:themeColor="accent3"/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8FB931" w:themeFill="accent2"/>
            <w:vAlign w:val="bottom"/>
          </w:tcPr>
          <w:p w:rsidR="00BF4673" w:rsidRPr="006A4EC7" w:rsidRDefault="00BF4673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 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450B85" w:rsidRDefault="006716BF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6716BF" w:rsidRPr="006A4EC7" w:rsidTr="00BF4673">
        <w:tc>
          <w:tcPr>
            <w:tcW w:w="1007" w:type="pct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E71186" w:rsidRPr="00E71186" w:rsidRDefault="00E71186" w:rsidP="006716BF">
            <w:pPr>
              <w:cnfStyle w:val="000000000000"/>
              <w:rPr>
                <w:rFonts w:ascii="Tahoma" w:hAnsi="Tahoma" w:cs="Tahoma"/>
                <w:b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FFFFFF" w:themeFill="background1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BF4673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0628B" w:themeColor="accent4"/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8FB931" w:themeFill="accent2"/>
            <w:vAlign w:val="bottom"/>
          </w:tcPr>
          <w:p w:rsidR="00BF4673" w:rsidRPr="006A4EC7" w:rsidRDefault="00BF4673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E71186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Διακοπές</w:t>
            </w:r>
            <w:r w:rsidR="006716B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Απόκριες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ACACAC" w:themeFill="background2" w:themeFillShade="BF"/>
          </w:tcPr>
          <w:p w:rsidR="00E71186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</w:t>
            </w:r>
          </w:p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Διακοπές Απόκριες</w:t>
            </w:r>
          </w:p>
        </w:tc>
      </w:tr>
      <w:tr w:rsidR="006716BF" w:rsidRPr="006A4EC7" w:rsidTr="00F93309">
        <w:tc>
          <w:tcPr>
            <w:tcW w:w="1007" w:type="pct"/>
            <w:shd w:val="clear" w:color="auto" w:fill="E9F3D3" w:themeFill="accent2" w:themeFillTint="33"/>
          </w:tcPr>
          <w:p w:rsidR="006716BF" w:rsidRPr="00BF4673" w:rsidRDefault="006716BF" w:rsidP="006716BF">
            <w:pPr>
              <w:rPr>
                <w:rFonts w:ascii="Tahoma" w:hAnsi="Tahoma" w:cs="Tahoma"/>
                <w:b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E71186" w:rsidRPr="006A4EC7" w:rsidTr="00E71186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A053A5" w:themeColor="accent5"/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E71186" w:rsidRPr="006A4EC7" w:rsidRDefault="00E71186" w:rsidP="00E71186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 καθ. Δευτέρα</w:t>
            </w: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E71186" w:rsidP="00E71186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E71186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E71186" w:rsidRDefault="006716BF" w:rsidP="00450B85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27</w:t>
            </w:r>
            <w:r w:rsidR="00E71186">
              <w:rPr>
                <w:rFonts w:ascii="Tahoma" w:hAnsi="Tahoma" w:cs="Tahoma"/>
              </w:rPr>
              <w:t xml:space="preserve"> </w:t>
            </w:r>
          </w:p>
        </w:tc>
      </w:tr>
      <w:tr w:rsidR="006716BF" w:rsidRPr="006A4EC7" w:rsidTr="00BF4673">
        <w:tc>
          <w:tcPr>
            <w:tcW w:w="1007" w:type="pct"/>
            <w:shd w:val="clear" w:color="auto" w:fill="ACACAC" w:themeFill="background2" w:themeFillShade="BF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Διακοπές Απόκριες</w:t>
            </w: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Διακοπές Απόκριες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ACACAC" w:themeFill="background2" w:themeFillShade="BF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p w:rsidR="00E71186" w:rsidRDefault="00E711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6716BF" w:rsidRPr="00BF4673" w:rsidRDefault="006716BF" w:rsidP="00BF4673">
      <w:pPr>
        <w:jc w:val="center"/>
        <w:rPr>
          <w:rFonts w:ascii="Tahoma" w:hAnsi="Tahoma" w:cs="Tahoma"/>
          <w:b/>
          <w:sz w:val="20"/>
        </w:rPr>
      </w:pPr>
      <w:r w:rsidRPr="00BF4673">
        <w:rPr>
          <w:rFonts w:ascii="Tahoma" w:hAnsi="Tahoma" w:cs="Tahoma"/>
          <w:b/>
          <w:sz w:val="20"/>
        </w:rPr>
        <w:lastRenderedPageBreak/>
        <w:t>ΜΑΡΤΙΟΣ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6716BF" w:rsidRPr="006A4EC7" w:rsidTr="006716BF">
        <w:tc>
          <w:tcPr>
            <w:tcW w:w="1007" w:type="pct"/>
            <w:vAlign w:val="bottom"/>
          </w:tcPr>
          <w:tbl>
            <w:tblPr>
              <w:tblW w:w="3187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773"/>
            </w:tblGrid>
            <w:tr w:rsidR="006716BF" w:rsidRPr="006A4EC7" w:rsidTr="006716BF">
              <w:trPr>
                <w:trHeight w:val="269"/>
                <w:jc w:val="center"/>
              </w:trPr>
              <w:tc>
                <w:tcPr>
                  <w:tcW w:w="1584" w:type="pct"/>
                  <w:vAlign w:val="bottom"/>
                </w:tcPr>
                <w:p w:rsidR="006716BF" w:rsidRPr="006716BF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35755">
                    <w:rPr>
                      <w:rFonts w:ascii="Tahoma" w:hAnsi="Tahoma" w:cs="Tahoma"/>
                    </w:rPr>
                    <w:t>ΔΕΥΤ.</w:t>
                  </w:r>
                  <w:r w:rsidRPr="006716BF">
                    <w:rPr>
                      <w:rFonts w:ascii="Tahoma" w:hAnsi="Tahoma" w:cs="Tahoma"/>
                    </w:rPr>
                    <w:t>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988169348"/>
                  <w:placeholder>
                    <w:docPart w:val="408F617716F64DEF8D95B2595AB35919"/>
                  </w:placeholder>
                  <w:text/>
                </w:sdtPr>
                <w:sdtContent>
                  <w:tc>
                    <w:tcPr>
                      <w:tcW w:w="341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356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1134"/>
            </w:tblGrid>
            <w:tr w:rsidR="006716BF" w:rsidRPr="006A4EC7" w:rsidTr="006716BF">
              <w:trPr>
                <w:jc w:val="center"/>
              </w:trPr>
              <w:tc>
                <w:tcPr>
                  <w:tcW w:w="110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213581265"/>
                  <w:placeholder>
                    <w:docPart w:val="0935FCAEEE1A4FCA899C6AD687A02CE1"/>
                  </w:placeholder>
                  <w:text/>
                </w:sdtPr>
                <w:sdtContent>
                  <w:tc>
                    <w:tcPr>
                      <w:tcW w:w="389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1173"/>
            </w:tblGrid>
            <w:tr w:rsidR="006716BF" w:rsidRPr="006A4EC7" w:rsidTr="006716BF">
              <w:trPr>
                <w:trHeight w:val="364"/>
                <w:jc w:val="center"/>
              </w:trPr>
              <w:tc>
                <w:tcPr>
                  <w:tcW w:w="142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Τετ.: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514964350"/>
                  <w:placeholder>
                    <w:docPart w:val="0935FCAEEE1A4FCA899C6AD687A02CE1"/>
                  </w:placeholder>
                  <w:text/>
                </w:sdtPr>
                <w:sdtContent>
                  <w:tc>
                    <w:tcPr>
                      <w:tcW w:w="357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6716BF" w:rsidRPr="00B93C8D" w:rsidRDefault="006716BF" w:rsidP="006716BF">
            <w:pPr>
              <w:pStyle w:val="a9"/>
              <w:rPr>
                <w:rFonts w:ascii="Tahoma" w:hAnsi="Tahoma" w:cs="Tahoma"/>
                <w:lang w:val="en-US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6716BF" w:rsidRPr="006A4EC7" w:rsidTr="006716B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Πέμ.: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982508292"/>
                  <w:placeholder>
                    <w:docPart w:val="0935FCAEEE1A4FCA899C6AD687A02CE1"/>
                  </w:placeholder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160"/>
            </w:tblGrid>
            <w:tr w:rsidR="006716BF" w:rsidRPr="006A4EC7" w:rsidTr="006716BF">
              <w:trPr>
                <w:trHeight w:val="344"/>
                <w:jc w:val="center"/>
              </w:trPr>
              <w:tc>
                <w:tcPr>
                  <w:tcW w:w="1470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ind w:left="-103" w:firstLine="103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Παρ.: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2027554771"/>
                  <w:placeholder>
                    <w:docPart w:val="0935FCAEEE1A4FCA899C6AD687A02CE1"/>
                  </w:placeholder>
                  <w:text/>
                </w:sdtPr>
                <w:sdtContent>
                  <w:tc>
                    <w:tcPr>
                      <w:tcW w:w="353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E71186" w:rsidP="00E71186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ind w:left="-103" w:firstLine="103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rPr>
          <w:rFonts w:ascii="Tahoma" w:hAnsi="Tahoma" w:cs="Tahoma"/>
        </w:rPr>
      </w:pPr>
    </w:p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vAlign w:val="bottom"/>
          </w:tcPr>
          <w:p w:rsidR="001301A4" w:rsidRPr="006A4EC7" w:rsidRDefault="001301A4" w:rsidP="00450B85">
            <w:pPr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  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E71186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E71186" w:rsidP="00F93309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450B85" w:rsidRDefault="00450B85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Η΄εξάμ</w:t>
            </w:r>
            <w:proofErr w:type="spellEnd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. (1η) 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 ε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νημέρωση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78303" w:themeColor="accent3"/>
              <w:bottom w:val="single" w:sz="2" w:space="0" w:color="D9D9D9" w:themeColor="background1" w:themeShade="D9"/>
              <w:right w:val="single" w:sz="4" w:space="0" w:color="F78303" w:themeColor="accent3"/>
            </w:tcBorders>
            <w:vAlign w:val="bottom"/>
          </w:tcPr>
          <w:p w:rsidR="001301A4" w:rsidRPr="006A4EC7" w:rsidRDefault="001301A4" w:rsidP="001301A4">
            <w:pPr>
              <w:rPr>
                <w:rFonts w:ascii="Tahoma" w:hAnsi="Tahoma" w:cs="Tahoma"/>
              </w:rPr>
            </w:pPr>
          </w:p>
        </w:tc>
      </w:tr>
      <w:tr w:rsidR="006716BF" w:rsidRPr="006A4EC7" w:rsidTr="00681966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  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E7118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</w:tr>
      <w:tr w:rsidR="00681966" w:rsidRPr="006A4EC7" w:rsidTr="00681966">
        <w:tc>
          <w:tcPr>
            <w:tcW w:w="1007" w:type="pct"/>
            <w:shd w:val="clear" w:color="auto" w:fill="D2EFFA" w:themeFill="accent1" w:themeFillTint="33"/>
          </w:tcPr>
          <w:p w:rsidR="00681966" w:rsidRPr="006A4EC7" w:rsidRDefault="00681966" w:rsidP="00450B85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921791" w:rsidP="00450B85">
            <w:pPr>
              <w:rPr>
                <w:rFonts w:ascii="Tahoma" w:hAnsi="Tahoma" w:cs="Tahoma"/>
              </w:rPr>
            </w:pPr>
            <w:proofErr w:type="spellStart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Η΄εξάμ</w:t>
            </w:r>
            <w:proofErr w:type="spellEnd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. (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2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η) 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 ε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νημέρωση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681966" w:rsidRPr="006A4EC7" w:rsidRDefault="00681966" w:rsidP="00450B85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450B85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81966" w:rsidRPr="006A4EC7" w:rsidRDefault="00681966" w:rsidP="00450B85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81966" w:rsidRPr="006A4EC7" w:rsidTr="00681966">
        <w:tc>
          <w:tcPr>
            <w:tcW w:w="1007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81966" w:rsidRPr="006A4EC7" w:rsidTr="00681966">
        <w:tc>
          <w:tcPr>
            <w:tcW w:w="1007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81966" w:rsidRPr="006A4EC7" w:rsidTr="00681966">
        <w:tc>
          <w:tcPr>
            <w:tcW w:w="1007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81966" w:rsidRPr="006A4EC7" w:rsidRDefault="00681966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0628B" w:themeColor="accent4"/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8FB931" w:themeFill="accent2"/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6716BF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6716BF" w:rsidP="00CB165D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 </w:t>
            </w:r>
          </w:p>
        </w:tc>
      </w:tr>
      <w:tr w:rsidR="006716BF" w:rsidRPr="006A4EC7" w:rsidTr="00BF4673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450B85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A053A5" w:themeColor="accent5"/>
              <w:bottom w:val="single" w:sz="2" w:space="0" w:color="D9D9D9" w:themeColor="background1" w:themeShade="D9"/>
              <w:right w:val="single" w:sz="4" w:space="0" w:color="A053A5" w:themeColor="accent5"/>
            </w:tcBorders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681966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23  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A96665" w:rsidRDefault="001301A4" w:rsidP="006716BF">
            <w:pPr>
              <w:cnfStyle w:val="000000000000"/>
              <w:rPr>
                <w:rFonts w:ascii="Tahoma" w:hAnsi="Tahoma" w:cs="Tahoma"/>
              </w:rPr>
            </w:pPr>
            <w:r w:rsidRPr="00A96665">
              <w:rPr>
                <w:rFonts w:ascii="Tahoma" w:hAnsi="Tahoma" w:cs="Tahoma"/>
              </w:rPr>
              <w:t>25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27  </w:t>
            </w:r>
          </w:p>
        </w:tc>
      </w:tr>
      <w:tr w:rsidR="006716BF" w:rsidRPr="006A4EC7" w:rsidTr="00681966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A96665" w:rsidRDefault="00681966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Εθνική Γιορτή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81966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A96665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81966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A96665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81966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6716BF" w:rsidRPr="00A96665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808080" w:themeColor="accent6"/>
              <w:bottom w:val="single" w:sz="2" w:space="0" w:color="D9D9D9" w:themeColor="background1" w:themeShade="D9"/>
              <w:right w:val="single" w:sz="4" w:space="0" w:color="808080" w:themeColor="accent6"/>
            </w:tcBorders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1/4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2/4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</w:t>
            </w: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450B85" w:rsidP="00450B85">
            <w:pPr>
              <w:rPr>
                <w:rFonts w:ascii="Tahoma" w:hAnsi="Tahoma" w:cs="Tahoma"/>
              </w:rPr>
            </w:pPr>
            <w:proofErr w:type="spellStart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Η΄εξάμ</w:t>
            </w:r>
            <w:proofErr w:type="spellEnd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. (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3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η) 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 ε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νημέρωση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F93309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Default="006716BF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1301A4" w:rsidRDefault="001301A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309A6" w:rsidRPr="00BF4673" w:rsidRDefault="00F309A6" w:rsidP="00BF4673">
      <w:pPr>
        <w:jc w:val="center"/>
        <w:rPr>
          <w:rFonts w:ascii="Tahoma" w:hAnsi="Tahoma" w:cs="Tahoma"/>
          <w:b/>
          <w:sz w:val="22"/>
        </w:rPr>
      </w:pPr>
      <w:r w:rsidRPr="00BF4673">
        <w:rPr>
          <w:rFonts w:ascii="Tahoma" w:hAnsi="Tahoma" w:cs="Tahoma"/>
          <w:b/>
          <w:sz w:val="22"/>
        </w:rPr>
        <w:lastRenderedPageBreak/>
        <w:t>ΑΠΡΙΛΙΟΣ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6716BF" w:rsidRPr="006A4EC7" w:rsidTr="006716BF">
        <w:tc>
          <w:tcPr>
            <w:tcW w:w="1007" w:type="pct"/>
            <w:vAlign w:val="bottom"/>
          </w:tcPr>
          <w:tbl>
            <w:tblPr>
              <w:tblW w:w="3187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773"/>
            </w:tblGrid>
            <w:tr w:rsidR="006716BF" w:rsidRPr="006A4EC7" w:rsidTr="006716BF">
              <w:trPr>
                <w:trHeight w:val="269"/>
                <w:jc w:val="center"/>
              </w:trPr>
              <w:tc>
                <w:tcPr>
                  <w:tcW w:w="1584" w:type="pct"/>
                  <w:vAlign w:val="bottom"/>
                </w:tcPr>
                <w:p w:rsidR="006716BF" w:rsidRPr="00F309A6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35755">
                    <w:rPr>
                      <w:rFonts w:ascii="Tahoma" w:hAnsi="Tahoma" w:cs="Tahoma"/>
                    </w:rPr>
                    <w:t>ΔΕΥΤ.</w:t>
                  </w:r>
                  <w:r w:rsidRPr="00F309A6">
                    <w:rPr>
                      <w:rFonts w:ascii="Tahoma" w:hAnsi="Tahoma" w:cs="Tahoma"/>
                    </w:rPr>
                    <w:t>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254121807"/>
                  <w:placeholder>
                    <w:docPart w:val="20D46D60941F43D0956E77DFB75CC93A"/>
                  </w:placeholder>
                  <w:text/>
                </w:sdtPr>
                <w:sdtContent>
                  <w:tc>
                    <w:tcPr>
                      <w:tcW w:w="341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356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1134"/>
            </w:tblGrid>
            <w:tr w:rsidR="006716BF" w:rsidRPr="006A4EC7" w:rsidTr="006716BF">
              <w:trPr>
                <w:jc w:val="center"/>
              </w:trPr>
              <w:tc>
                <w:tcPr>
                  <w:tcW w:w="110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1276060988"/>
                  <w:placeholder>
                    <w:docPart w:val="666892FD4DEF4E0AA660D0119170D085"/>
                  </w:placeholder>
                  <w:text/>
                </w:sdtPr>
                <w:sdtContent>
                  <w:tc>
                    <w:tcPr>
                      <w:tcW w:w="389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1173"/>
            </w:tblGrid>
            <w:tr w:rsidR="006716BF" w:rsidRPr="006A4EC7" w:rsidTr="006716BF">
              <w:trPr>
                <w:trHeight w:val="364"/>
                <w:jc w:val="center"/>
              </w:trPr>
              <w:tc>
                <w:tcPr>
                  <w:tcW w:w="142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Τετ.: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157754967"/>
                  <w:placeholder>
                    <w:docPart w:val="666892FD4DEF4E0AA660D0119170D085"/>
                  </w:placeholder>
                  <w:text/>
                </w:sdtPr>
                <w:sdtContent>
                  <w:tc>
                    <w:tcPr>
                      <w:tcW w:w="357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F309A6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6716BF" w:rsidRPr="006A4EC7" w:rsidTr="006716B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Πέμ.: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107861792"/>
                  <w:placeholder>
                    <w:docPart w:val="666892FD4DEF4E0AA660D0119170D085"/>
                  </w:placeholder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160"/>
            </w:tblGrid>
            <w:tr w:rsidR="006716BF" w:rsidRPr="006A4EC7" w:rsidTr="006716BF">
              <w:trPr>
                <w:trHeight w:val="344"/>
                <w:jc w:val="center"/>
              </w:trPr>
              <w:tc>
                <w:tcPr>
                  <w:tcW w:w="1470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ind w:left="-103" w:firstLine="103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Παρ.: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1557744167"/>
                  <w:placeholder>
                    <w:docPart w:val="666892FD4DEF4E0AA660D0119170D085"/>
                  </w:placeholder>
                  <w:text/>
                </w:sdtPr>
                <w:sdtContent>
                  <w:tc>
                    <w:tcPr>
                      <w:tcW w:w="353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ind w:left="-103" w:firstLine="103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1301A4">
        <w:trPr>
          <w:cnfStyle w:val="100000000000"/>
        </w:trPr>
        <w:tc>
          <w:tcPr>
            <w:tcW w:w="5000" w:type="pct"/>
            <w:gridSpan w:val="5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063068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063068" w:rsidRPr="006A4EC7" w:rsidTr="00063068">
        <w:tc>
          <w:tcPr>
            <w:tcW w:w="1007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450B85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063068" w:rsidRPr="006A4EC7" w:rsidTr="00063068">
        <w:tc>
          <w:tcPr>
            <w:tcW w:w="1007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063068" w:rsidRPr="006A4EC7" w:rsidTr="00063068">
        <w:tc>
          <w:tcPr>
            <w:tcW w:w="1007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063068" w:rsidRPr="006A4EC7" w:rsidTr="00063068">
        <w:tc>
          <w:tcPr>
            <w:tcW w:w="1007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063068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1301A4">
        <w:trPr>
          <w:cnfStyle w:val="100000000000"/>
        </w:trPr>
        <w:tc>
          <w:tcPr>
            <w:tcW w:w="5000" w:type="pct"/>
            <w:gridSpan w:val="5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1301A4" w:rsidRPr="006A4EC7" w:rsidRDefault="001301A4" w:rsidP="00F93309">
            <w:pPr>
              <w:shd w:val="clear" w:color="auto" w:fill="ACACAC" w:themeFill="background2" w:themeFillShade="BF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ΠΑΣΧΑ</w:t>
            </w:r>
          </w:p>
        </w:tc>
      </w:tr>
      <w:tr w:rsidR="006716BF" w:rsidRPr="006A4EC7" w:rsidTr="006716B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1301A4">
      <w:pPr>
        <w:pStyle w:val="a8"/>
        <w:shd w:val="clear" w:color="auto" w:fill="ACACAC" w:themeFill="background2" w:themeFillShade="BF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1301A4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78303" w:themeColor="accent3"/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1301A4" w:rsidRPr="006A4EC7" w:rsidRDefault="001301A4" w:rsidP="00F93309">
            <w:pPr>
              <w:shd w:val="clear" w:color="auto" w:fill="ACACAC" w:themeFill="background2" w:themeFillShade="BF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ΠΑΣΧΑ</w:t>
            </w:r>
          </w:p>
        </w:tc>
      </w:tr>
      <w:tr w:rsidR="006716BF" w:rsidRPr="006A4EC7" w:rsidTr="006716B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6716BF">
        <w:tc>
          <w:tcPr>
            <w:tcW w:w="1007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6716BF" w:rsidRPr="006A4EC7" w:rsidRDefault="006716BF" w:rsidP="001301A4">
            <w:pPr>
              <w:shd w:val="clear" w:color="auto" w:fill="ACACAC" w:themeFill="background2" w:themeFillShade="BF"/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0628B" w:themeColor="accent4"/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8FB931" w:themeFill="accent2"/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DE5647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F309A6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 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F309A6" w:rsidP="00450B85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24 </w:t>
            </w:r>
          </w:p>
        </w:tc>
      </w:tr>
      <w:tr w:rsidR="00DE5647" w:rsidRPr="006A4EC7" w:rsidTr="00DE5647">
        <w:tc>
          <w:tcPr>
            <w:tcW w:w="1007" w:type="pct"/>
            <w:shd w:val="clear" w:color="auto" w:fill="E9F3D3" w:themeFill="accent2" w:themeFillTint="33"/>
          </w:tcPr>
          <w:p w:rsidR="00DE5647" w:rsidRPr="006A4EC7" w:rsidRDefault="00DE5647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DE5647" w:rsidRPr="00450B85" w:rsidRDefault="00DE5647" w:rsidP="000C337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DE5647" w:rsidRPr="00450B85" w:rsidRDefault="00DE5647" w:rsidP="000C3375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DE5647" w:rsidRPr="00450B85" w:rsidRDefault="00DE5647" w:rsidP="000C337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9" w:type="pct"/>
            <w:shd w:val="clear" w:color="auto" w:fill="E9F3D3" w:themeFill="accent2" w:themeFillTint="33"/>
          </w:tcPr>
          <w:p w:rsidR="00DE5647" w:rsidRPr="00450B85" w:rsidRDefault="00DE5647" w:rsidP="000C3375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</w:tr>
      <w:tr w:rsidR="006716BF" w:rsidRPr="006A4EC7" w:rsidTr="00DE5647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DE5647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DE5647">
        <w:tc>
          <w:tcPr>
            <w:tcW w:w="1007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A053A5" w:themeColor="accent5"/>
              <w:bottom w:val="single" w:sz="2" w:space="0" w:color="D9D9D9" w:themeColor="background1" w:themeShade="D9"/>
              <w:right w:val="single" w:sz="4" w:space="0" w:color="A053A5" w:themeColor="accent5"/>
            </w:tcBorders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450B85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1301A4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1301A4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1/5</w:t>
            </w:r>
          </w:p>
        </w:tc>
      </w:tr>
      <w:tr w:rsidR="00450B85" w:rsidRPr="006A4EC7" w:rsidTr="00450B85">
        <w:tc>
          <w:tcPr>
            <w:tcW w:w="1007" w:type="pct"/>
            <w:shd w:val="clear" w:color="auto" w:fill="D2EFFA" w:themeFill="accent1" w:themeFillTint="33"/>
          </w:tcPr>
          <w:p w:rsidR="00450B85" w:rsidRPr="00450B85" w:rsidRDefault="00E25B79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450B85" w:rsidRPr="00450B85" w:rsidRDefault="00450B85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450B85" w:rsidRPr="00450B85" w:rsidRDefault="00450B85" w:rsidP="00450B85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450B85" w:rsidRPr="00450B85" w:rsidRDefault="00450B85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9" w:type="pct"/>
            <w:shd w:val="clear" w:color="auto" w:fill="D2EFFA" w:themeFill="accent1" w:themeFillTint="33"/>
          </w:tcPr>
          <w:p w:rsidR="00450B85" w:rsidRPr="006A4EC7" w:rsidRDefault="00450B85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450B85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450B85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450B85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p w:rsidR="006716BF" w:rsidRDefault="006716BF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F309A6" w:rsidRDefault="00F309A6" w:rsidP="006716BF">
      <w:pPr>
        <w:rPr>
          <w:rFonts w:ascii="Tahoma" w:hAnsi="Tahoma" w:cs="Tahoma"/>
        </w:rPr>
      </w:pPr>
    </w:p>
    <w:p w:rsidR="00E21723" w:rsidRDefault="00E21723" w:rsidP="00BF4673">
      <w:pPr>
        <w:jc w:val="center"/>
        <w:rPr>
          <w:rFonts w:ascii="Tahoma" w:hAnsi="Tahoma" w:cs="Tahoma"/>
          <w:b/>
          <w:sz w:val="22"/>
          <w:lang w:val="en-US"/>
        </w:rPr>
      </w:pPr>
    </w:p>
    <w:p w:rsidR="00681966" w:rsidRDefault="00681966" w:rsidP="00BF4673">
      <w:pPr>
        <w:jc w:val="center"/>
        <w:rPr>
          <w:rFonts w:ascii="Tahoma" w:hAnsi="Tahoma" w:cs="Tahoma"/>
          <w:b/>
          <w:sz w:val="22"/>
        </w:rPr>
      </w:pPr>
    </w:p>
    <w:p w:rsidR="00F309A6" w:rsidRPr="00BF4673" w:rsidRDefault="00F309A6" w:rsidP="00BF4673">
      <w:pPr>
        <w:jc w:val="center"/>
        <w:rPr>
          <w:rFonts w:ascii="Tahoma" w:hAnsi="Tahoma" w:cs="Tahoma"/>
          <w:b/>
          <w:sz w:val="22"/>
        </w:rPr>
      </w:pPr>
      <w:r w:rsidRPr="00BF4673">
        <w:rPr>
          <w:rFonts w:ascii="Tahoma" w:hAnsi="Tahoma" w:cs="Tahoma"/>
          <w:b/>
          <w:sz w:val="22"/>
        </w:rPr>
        <w:t>ΜΑΙΟΣ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6716BF" w:rsidRPr="006A4EC7" w:rsidTr="006716BF">
        <w:tc>
          <w:tcPr>
            <w:tcW w:w="1007" w:type="pct"/>
            <w:vAlign w:val="bottom"/>
          </w:tcPr>
          <w:tbl>
            <w:tblPr>
              <w:tblW w:w="3187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773"/>
            </w:tblGrid>
            <w:tr w:rsidR="006716BF" w:rsidRPr="006A4EC7" w:rsidTr="006716BF">
              <w:trPr>
                <w:trHeight w:val="269"/>
                <w:jc w:val="center"/>
              </w:trPr>
              <w:tc>
                <w:tcPr>
                  <w:tcW w:w="1584" w:type="pct"/>
                  <w:vAlign w:val="bottom"/>
                </w:tcPr>
                <w:p w:rsidR="006716BF" w:rsidRPr="00B93C8D" w:rsidRDefault="006716BF" w:rsidP="006716BF">
                  <w:pPr>
                    <w:pStyle w:val="a9"/>
                    <w:rPr>
                      <w:rFonts w:ascii="Tahoma" w:hAnsi="Tahoma" w:cs="Tahoma"/>
                      <w:lang w:val="en-US"/>
                    </w:rPr>
                  </w:pPr>
                  <w:r w:rsidRPr="00635755">
                    <w:rPr>
                      <w:rFonts w:ascii="Tahoma" w:hAnsi="Tahoma" w:cs="Tahoma"/>
                    </w:rPr>
                    <w:t>ΔΕΥΤ.</w:t>
                  </w:r>
                  <w:r>
                    <w:rPr>
                      <w:rFonts w:ascii="Tahoma" w:hAnsi="Tahoma" w:cs="Tahoma"/>
                      <w:lang w:val="en-US"/>
                    </w:rPr>
                    <w:t>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406738094"/>
                  <w:placeholder>
                    <w:docPart w:val="9864A07040BA49D79DF020FF5512DC17"/>
                  </w:placeholder>
                  <w:text/>
                </w:sdtPr>
                <w:sdtContent>
                  <w:tc>
                    <w:tcPr>
                      <w:tcW w:w="341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356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1134"/>
            </w:tblGrid>
            <w:tr w:rsidR="006716BF" w:rsidRPr="006A4EC7" w:rsidTr="006716BF">
              <w:trPr>
                <w:jc w:val="center"/>
              </w:trPr>
              <w:tc>
                <w:tcPr>
                  <w:tcW w:w="110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92862626"/>
                  <w:placeholder>
                    <w:docPart w:val="DE0C64487146448782F41F41281ABC1E"/>
                  </w:placeholder>
                  <w:text/>
                </w:sdtPr>
                <w:sdtContent>
                  <w:tc>
                    <w:tcPr>
                      <w:tcW w:w="389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1173"/>
            </w:tblGrid>
            <w:tr w:rsidR="006716BF" w:rsidRPr="006A4EC7" w:rsidTr="006716BF">
              <w:trPr>
                <w:trHeight w:val="364"/>
                <w:jc w:val="center"/>
              </w:trPr>
              <w:tc>
                <w:tcPr>
                  <w:tcW w:w="1428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Τετ.: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65933250"/>
                  <w:placeholder>
                    <w:docPart w:val="DE0C64487146448782F41F41281ABC1E"/>
                  </w:placeholder>
                  <w:text/>
                </w:sdtPr>
                <w:sdtContent>
                  <w:tc>
                    <w:tcPr>
                      <w:tcW w:w="357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B93C8D" w:rsidRDefault="006716BF" w:rsidP="006716BF">
            <w:pPr>
              <w:pStyle w:val="a9"/>
              <w:rPr>
                <w:rFonts w:ascii="Tahoma" w:hAnsi="Tahoma" w:cs="Tahoma"/>
                <w:lang w:val="en-US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6716BF" w:rsidRPr="006A4EC7" w:rsidTr="006716B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Πέμ.: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56238477"/>
                  <w:placeholder>
                    <w:docPart w:val="DE0C64487146448782F41F41281ABC1E"/>
                  </w:placeholder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160"/>
            </w:tblGrid>
            <w:tr w:rsidR="006716BF" w:rsidRPr="006A4EC7" w:rsidTr="006716BF">
              <w:trPr>
                <w:trHeight w:val="344"/>
                <w:jc w:val="center"/>
              </w:trPr>
              <w:tc>
                <w:tcPr>
                  <w:tcW w:w="1470" w:type="pct"/>
                  <w:vAlign w:val="bottom"/>
                </w:tcPr>
                <w:p w:rsidR="006716BF" w:rsidRPr="006A4EC7" w:rsidRDefault="006716BF" w:rsidP="006716BF">
                  <w:pPr>
                    <w:pStyle w:val="a9"/>
                    <w:ind w:left="-103" w:firstLine="103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Παρ.: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726447416"/>
                  <w:placeholder>
                    <w:docPart w:val="DE0C64487146448782F41F41281ABC1E"/>
                  </w:placeholder>
                  <w:text/>
                </w:sdtPr>
                <w:sdtContent>
                  <w:tc>
                    <w:tcPr>
                      <w:tcW w:w="353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6716BF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</w:tc>
                </w:sdtContent>
              </w:sdt>
            </w:tr>
          </w:tbl>
          <w:p w:rsidR="006716BF" w:rsidRPr="006A4EC7" w:rsidRDefault="006716BF" w:rsidP="006716BF">
            <w:pPr>
              <w:pStyle w:val="a9"/>
              <w:ind w:left="-103" w:firstLine="103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F93309" w:rsidRPr="006A4EC7" w:rsidTr="00F93309">
        <w:trPr>
          <w:cnfStyle w:val="100000000000"/>
        </w:trPr>
        <w:tc>
          <w:tcPr>
            <w:tcW w:w="5000" w:type="pct"/>
            <w:gridSpan w:val="5"/>
          </w:tcPr>
          <w:p w:rsidR="00F93309" w:rsidRPr="006A4EC7" w:rsidRDefault="00F93309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063068">
        <w:tc>
          <w:tcPr>
            <w:tcW w:w="100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0D0D0D" w:themeFill="text1" w:themeFillTint="F2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2" w:space="0" w:color="D9D9D9" w:themeColor="background1" w:themeShade="D9"/>
            </w:tcBorders>
            <w:shd w:val="clear" w:color="auto" w:fill="0D0D0D" w:themeFill="text1" w:themeFillTint="F2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0D0D0D" w:themeFill="text1" w:themeFillTint="F2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2" w:space="0" w:color="D9D9D9" w:themeColor="background1" w:themeShade="D9"/>
            </w:tcBorders>
            <w:shd w:val="clear" w:color="auto" w:fill="0D0D0D" w:themeFill="text1" w:themeFillTint="F2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6A4EC7" w:rsidRDefault="00F309A6" w:rsidP="00F309A6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</w:p>
        </w:tc>
      </w:tr>
      <w:tr w:rsidR="006716BF" w:rsidRPr="006A4EC7" w:rsidTr="00063068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6A4EC7" w:rsidRDefault="00063068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Αργία</w:t>
            </w:r>
          </w:p>
        </w:tc>
      </w:tr>
      <w:tr w:rsidR="006716BF" w:rsidRPr="006A4EC7" w:rsidTr="00063068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063068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6A6A6" w:themeFill="background1" w:themeFillShade="A6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063068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  <w:bottom w:val="single" w:sz="4" w:space="0" w:color="A6A6A6" w:themeColor="background1" w:themeShade="A6"/>
            </w:tcBorders>
            <w:shd w:val="clear" w:color="auto" w:fill="A6A6A6" w:themeFill="background1" w:themeFillShade="A6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1301A4" w:rsidRPr="006A4EC7" w:rsidTr="001301A4">
        <w:trPr>
          <w:cnfStyle w:val="100000000000"/>
        </w:trPr>
        <w:tc>
          <w:tcPr>
            <w:tcW w:w="5000" w:type="pct"/>
            <w:gridSpan w:val="5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1301A4" w:rsidRPr="006A4EC7" w:rsidRDefault="001301A4" w:rsidP="001301A4">
            <w:pPr>
              <w:rPr>
                <w:rFonts w:ascii="Tahoma" w:hAnsi="Tahoma" w:cs="Tahoma"/>
              </w:rPr>
            </w:pPr>
          </w:p>
        </w:tc>
      </w:tr>
      <w:tr w:rsidR="00450B85" w:rsidRPr="006A4EC7" w:rsidTr="00450B85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450B85" w:rsidRPr="006A4EC7" w:rsidRDefault="00450B85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450B85" w:rsidRPr="006A4EC7" w:rsidRDefault="00450B85" w:rsidP="00450B85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450B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FFFFCC"/>
          </w:tcPr>
          <w:p w:rsidR="00450B85" w:rsidRPr="006A4EC7" w:rsidRDefault="00450B85" w:rsidP="00450B85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450B85" w:rsidRPr="006A4EC7" w:rsidTr="00450B85">
        <w:tc>
          <w:tcPr>
            <w:tcW w:w="1007" w:type="pct"/>
            <w:shd w:val="clear" w:color="auto" w:fill="D2EFFA" w:themeFill="accent1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450B85" w:rsidRDefault="00450B85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450B85" w:rsidRPr="00450B85" w:rsidRDefault="00450B85" w:rsidP="00450B85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450B85" w:rsidRDefault="00450B85" w:rsidP="00450B85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9" w:type="pct"/>
            <w:shd w:val="clear" w:color="auto" w:fill="FFFFCC"/>
          </w:tcPr>
          <w:p w:rsidR="00450B85" w:rsidRPr="00450B85" w:rsidRDefault="00450B85" w:rsidP="00450B85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</w:tr>
      <w:tr w:rsidR="00450B85" w:rsidRPr="006A4EC7" w:rsidTr="00450B85">
        <w:tc>
          <w:tcPr>
            <w:tcW w:w="1007" w:type="pct"/>
            <w:shd w:val="clear" w:color="auto" w:fill="D2EFFA" w:themeFill="accent1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FFFFCC"/>
          </w:tcPr>
          <w:p w:rsidR="00450B85" w:rsidRPr="006A4EC7" w:rsidRDefault="00450B85" w:rsidP="00450B85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450B85" w:rsidRPr="006A4EC7" w:rsidTr="00450B85">
        <w:tc>
          <w:tcPr>
            <w:tcW w:w="1007" w:type="pct"/>
            <w:shd w:val="clear" w:color="auto" w:fill="D2EFFA" w:themeFill="accent1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FFFFCC"/>
          </w:tcPr>
          <w:p w:rsidR="00450B85" w:rsidRPr="006A4EC7" w:rsidRDefault="00450B85" w:rsidP="00450B85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450B85" w:rsidRPr="006A4EC7" w:rsidTr="00450B85">
        <w:tc>
          <w:tcPr>
            <w:tcW w:w="1007" w:type="pct"/>
            <w:shd w:val="clear" w:color="auto" w:fill="D2EFFA" w:themeFill="accent1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450B85" w:rsidRPr="006A4EC7" w:rsidRDefault="00450B85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FFFFCC"/>
          </w:tcPr>
          <w:p w:rsidR="00450B85" w:rsidRPr="006A4EC7" w:rsidRDefault="00450B85" w:rsidP="00450B85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0"/>
        <w:gridCol w:w="2084"/>
        <w:gridCol w:w="2084"/>
        <w:gridCol w:w="2084"/>
        <w:gridCol w:w="2088"/>
      </w:tblGrid>
      <w:tr w:rsidR="001301A4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78303" w:themeColor="accent3"/>
              <w:bottom w:val="single" w:sz="2" w:space="0" w:color="D9D9D9" w:themeColor="background1" w:themeShade="D9"/>
              <w:right w:val="single" w:sz="4" w:space="0" w:color="F78303" w:themeColor="accent3"/>
            </w:tcBorders>
            <w:vAlign w:val="bottom"/>
          </w:tcPr>
          <w:p w:rsidR="001301A4" w:rsidRPr="006A4EC7" w:rsidRDefault="001301A4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DD1A0B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DD1A0B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6716BF" w:rsidRPr="006A4EC7" w:rsidTr="00BF4673">
        <w:tc>
          <w:tcPr>
            <w:tcW w:w="1006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450B85" w:rsidRDefault="00063068" w:rsidP="006716B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450B85" w:rsidRDefault="00063068" w:rsidP="006716BF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450B85" w:rsidRDefault="00063068" w:rsidP="006716B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450B85" w:rsidRDefault="00063068" w:rsidP="006716BF">
            <w:pPr>
              <w:cnfStyle w:val="000000000000"/>
              <w:rPr>
                <w:rFonts w:ascii="Arial Narrow" w:hAnsi="Arial Narrow" w:cs="Tahoma"/>
                <w:sz w:val="22"/>
                <w:szCs w:val="22"/>
              </w:rPr>
            </w:pPr>
            <w:r w:rsidRPr="00450B85">
              <w:rPr>
                <w:rFonts w:ascii="Arial Narrow" w:hAnsi="Arial Narrow" w:cs="Tahoma"/>
                <w:sz w:val="22"/>
                <w:szCs w:val="22"/>
              </w:rPr>
              <w:t>Η εξάμηνο σχολεία</w:t>
            </w:r>
          </w:p>
        </w:tc>
      </w:tr>
      <w:tr w:rsidR="006716BF" w:rsidRPr="006A4EC7" w:rsidTr="00BF4673">
        <w:tc>
          <w:tcPr>
            <w:tcW w:w="1006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F93309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F0628B" w:themeColor="accent4"/>
              <w:bottom w:val="single" w:sz="2" w:space="0" w:color="D9D9D9" w:themeColor="background1" w:themeShade="D9"/>
              <w:right w:val="single" w:sz="4" w:space="0" w:color="F0628B" w:themeColor="accent4"/>
            </w:tcBorders>
            <w:vAlign w:val="bottom"/>
          </w:tcPr>
          <w:p w:rsidR="00F93309" w:rsidRPr="006A4EC7" w:rsidRDefault="00F93309" w:rsidP="00F93309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DD1A0B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F93309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F93309" w:rsidP="006716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D2EFFA" w:themeFill="accent1" w:themeFillTint="33"/>
          </w:tcPr>
          <w:p w:rsidR="006716BF" w:rsidRPr="006A4EC7" w:rsidRDefault="00DD1A0B" w:rsidP="006716BF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</w:tr>
      <w:tr w:rsidR="006716BF" w:rsidRPr="006A4EC7" w:rsidTr="00BF4673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450B85" w:rsidP="00450B85">
            <w:pPr>
              <w:rPr>
                <w:rFonts w:ascii="Tahoma" w:hAnsi="Tahoma" w:cs="Tahoma"/>
              </w:rPr>
            </w:pPr>
            <w:proofErr w:type="spellStart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Η΄εξάμ</w:t>
            </w:r>
            <w:proofErr w:type="spellEnd"/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. (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4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η) </w:t>
            </w:r>
            <w:r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 ε</w:t>
            </w:r>
            <w:r w:rsidRPr="00450B85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νημέρωση</w:t>
            </w: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7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D2EFFA" w:themeFill="accent1" w:themeFillTint="33"/>
          </w:tcPr>
          <w:p w:rsidR="006716BF" w:rsidRPr="006A4EC7" w:rsidRDefault="006716BF" w:rsidP="006716BF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6716BF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0"/>
        <w:gridCol w:w="2084"/>
        <w:gridCol w:w="2084"/>
        <w:gridCol w:w="2084"/>
        <w:gridCol w:w="2088"/>
      </w:tblGrid>
      <w:tr w:rsidR="00F93309" w:rsidRPr="006A4EC7" w:rsidTr="00BF4673">
        <w:trPr>
          <w:cnfStyle w:val="100000000000"/>
        </w:trPr>
        <w:tc>
          <w:tcPr>
            <w:tcW w:w="5000" w:type="pct"/>
            <w:gridSpan w:val="5"/>
            <w:tcBorders>
              <w:left w:val="single" w:sz="4" w:space="0" w:color="A053A5" w:themeColor="accent5"/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8FB931" w:themeFill="accent2"/>
            <w:vAlign w:val="bottom"/>
          </w:tcPr>
          <w:p w:rsidR="00F93309" w:rsidRPr="006A4EC7" w:rsidRDefault="00F93309" w:rsidP="006716BF">
            <w:pPr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DD1A0B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F93309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F93309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F93309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999" w:type="pct"/>
            <w:tcBorders>
              <w:top w:val="single" w:sz="2" w:space="0" w:color="D9D9D9" w:themeColor="background1" w:themeShade="D9"/>
            </w:tcBorders>
            <w:shd w:val="clear" w:color="auto" w:fill="E9F3D3" w:themeFill="accent2" w:themeFillTint="33"/>
          </w:tcPr>
          <w:p w:rsidR="006716BF" w:rsidRPr="006A4EC7" w:rsidRDefault="00F93309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</w:tr>
      <w:tr w:rsidR="006716BF" w:rsidRPr="006A4EC7" w:rsidTr="00BF4673">
        <w:tc>
          <w:tcPr>
            <w:tcW w:w="1006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</w:tr>
      <w:tr w:rsidR="006716BF" w:rsidRPr="006A4EC7" w:rsidTr="00BF4673">
        <w:tc>
          <w:tcPr>
            <w:tcW w:w="1006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rPr>
                <w:rFonts w:ascii="Tahoma" w:hAnsi="Tahoma" w:cs="Tahoma"/>
              </w:rPr>
            </w:pPr>
          </w:p>
        </w:tc>
        <w:tc>
          <w:tcPr>
            <w:tcW w:w="999" w:type="pct"/>
            <w:shd w:val="clear" w:color="auto" w:fill="E9F3D3" w:themeFill="accent2" w:themeFillTint="33"/>
          </w:tcPr>
          <w:p w:rsidR="006716BF" w:rsidRPr="006A4EC7" w:rsidRDefault="006716BF" w:rsidP="00BF4673">
            <w:pPr>
              <w:shd w:val="clear" w:color="auto" w:fill="E9F3D3" w:themeFill="accent2" w:themeFillTint="33"/>
              <w:cnfStyle w:val="000000000000"/>
              <w:rPr>
                <w:rFonts w:ascii="Tahoma" w:hAnsi="Tahoma" w:cs="Tahoma"/>
              </w:rPr>
            </w:pPr>
          </w:p>
        </w:tc>
      </w:tr>
    </w:tbl>
    <w:p w:rsidR="006716BF" w:rsidRPr="006A4EC7" w:rsidRDefault="006716BF" w:rsidP="00BF4673">
      <w:pPr>
        <w:pStyle w:val="a8"/>
        <w:shd w:val="clear" w:color="auto" w:fill="E9F3D3" w:themeFill="accent2" w:themeFillTint="33"/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DD1A0B" w:rsidRDefault="00DD1A0B" w:rsidP="006716BF">
      <w:pPr>
        <w:rPr>
          <w:rFonts w:ascii="Tahoma" w:hAnsi="Tahoma" w:cs="Tahoma"/>
        </w:rPr>
      </w:pPr>
    </w:p>
    <w:p w:rsidR="00F93309" w:rsidRDefault="00F93309" w:rsidP="006716BF">
      <w:pPr>
        <w:rPr>
          <w:rFonts w:ascii="Tahoma" w:hAnsi="Tahoma" w:cs="Tahoma"/>
          <w:b/>
        </w:rPr>
      </w:pPr>
    </w:p>
    <w:p w:rsidR="00F93309" w:rsidRDefault="00F93309" w:rsidP="006716BF">
      <w:pPr>
        <w:rPr>
          <w:rFonts w:ascii="Tahoma" w:hAnsi="Tahoma" w:cs="Tahoma"/>
          <w:b/>
        </w:rPr>
      </w:pPr>
    </w:p>
    <w:p w:rsidR="00F93309" w:rsidRDefault="00F93309" w:rsidP="006716BF">
      <w:pPr>
        <w:rPr>
          <w:rFonts w:ascii="Tahoma" w:hAnsi="Tahoma" w:cs="Tahoma"/>
          <w:b/>
        </w:rPr>
      </w:pPr>
    </w:p>
    <w:p w:rsidR="00F93309" w:rsidRDefault="00F93309" w:rsidP="006716BF">
      <w:pPr>
        <w:rPr>
          <w:rFonts w:ascii="Tahoma" w:hAnsi="Tahoma" w:cs="Tahoma"/>
          <w:b/>
        </w:rPr>
      </w:pPr>
    </w:p>
    <w:p w:rsidR="00BF4673" w:rsidRDefault="00BF4673" w:rsidP="006716BF">
      <w:pPr>
        <w:rPr>
          <w:rFonts w:ascii="Tahoma" w:hAnsi="Tahoma" w:cs="Tahoma"/>
          <w:b/>
        </w:rPr>
      </w:pPr>
    </w:p>
    <w:p w:rsidR="00E21723" w:rsidRDefault="00E21723" w:rsidP="00BF4673">
      <w:pPr>
        <w:jc w:val="center"/>
        <w:rPr>
          <w:rFonts w:ascii="Tahoma" w:hAnsi="Tahoma" w:cs="Tahoma"/>
          <w:b/>
          <w:sz w:val="20"/>
          <w:lang w:val="en-US"/>
        </w:rPr>
      </w:pPr>
      <w:bookmarkStart w:id="0" w:name="_GoBack"/>
    </w:p>
    <w:p w:rsidR="00063068" w:rsidRDefault="0006306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 w:type="page"/>
      </w:r>
    </w:p>
    <w:p w:rsidR="00DD1A0B" w:rsidRPr="00BF4673" w:rsidRDefault="00DD1A0B" w:rsidP="00BF4673">
      <w:pPr>
        <w:jc w:val="center"/>
        <w:rPr>
          <w:rFonts w:ascii="Tahoma" w:hAnsi="Tahoma" w:cs="Tahoma"/>
          <w:b/>
          <w:sz w:val="20"/>
        </w:rPr>
      </w:pPr>
      <w:r w:rsidRPr="00BF4673">
        <w:rPr>
          <w:rFonts w:ascii="Tahoma" w:hAnsi="Tahoma" w:cs="Tahoma"/>
          <w:b/>
          <w:sz w:val="20"/>
        </w:rPr>
        <w:lastRenderedPageBreak/>
        <w:t>ΙΟΥΝΙΟΣ</w:t>
      </w:r>
    </w:p>
    <w:bookmarkEnd w:id="0"/>
    <w:p w:rsidR="006716BF" w:rsidRPr="006A4EC7" w:rsidRDefault="006716BF">
      <w:pPr>
        <w:rPr>
          <w:rFonts w:ascii="Tahoma" w:hAnsi="Tahoma" w:cs="Tahom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60"/>
        <w:gridCol w:w="2041"/>
        <w:gridCol w:w="2041"/>
        <w:gridCol w:w="2041"/>
        <w:gridCol w:w="2041"/>
      </w:tblGrid>
      <w:tr w:rsidR="00E617C2" w:rsidRPr="006A4EC7" w:rsidTr="00B93C8D">
        <w:tc>
          <w:tcPr>
            <w:tcW w:w="1007" w:type="pct"/>
            <w:vAlign w:val="bottom"/>
          </w:tcPr>
          <w:tbl>
            <w:tblPr>
              <w:tblW w:w="3187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773"/>
            </w:tblGrid>
            <w:tr w:rsidR="00E617C2" w:rsidRPr="006A4EC7" w:rsidTr="00B93C8D">
              <w:trPr>
                <w:trHeight w:val="269"/>
                <w:jc w:val="center"/>
              </w:trPr>
              <w:tc>
                <w:tcPr>
                  <w:tcW w:w="1584" w:type="pct"/>
                  <w:vAlign w:val="bottom"/>
                </w:tcPr>
                <w:p w:rsidR="00E617C2" w:rsidRPr="00B93C8D" w:rsidRDefault="00635755">
                  <w:pPr>
                    <w:pStyle w:val="a9"/>
                    <w:rPr>
                      <w:rFonts w:ascii="Tahoma" w:hAnsi="Tahoma" w:cs="Tahoma"/>
                      <w:lang w:val="en-US"/>
                    </w:rPr>
                  </w:pPr>
                  <w:r w:rsidRPr="00635755">
                    <w:rPr>
                      <w:rFonts w:ascii="Tahoma" w:hAnsi="Tahoma" w:cs="Tahoma"/>
                    </w:rPr>
                    <w:t>ΔΕΥΤ.</w:t>
                  </w:r>
                  <w:r w:rsidR="00B93C8D">
                    <w:rPr>
                      <w:rFonts w:ascii="Tahoma" w:hAnsi="Tahoma" w:cs="Tahoma"/>
                      <w:lang w:val="en-US"/>
                    </w:rPr>
                    <w:t>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2137066061"/>
                  <w:placeholder>
                    <w:docPart w:val="6AAA585D53BE477A9A40642FA864F1F7"/>
                  </w:placeholder>
                  <w:text/>
                </w:sdtPr>
                <w:sdtContent>
                  <w:tc>
                    <w:tcPr>
                      <w:tcW w:w="341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617C2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E617C2" w:rsidRPr="006A4EC7" w:rsidRDefault="00E617C2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3569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3"/>
              <w:gridCol w:w="1134"/>
            </w:tblGrid>
            <w:tr w:rsidR="00E617C2" w:rsidRPr="006A4EC7" w:rsidTr="005C7760">
              <w:trPr>
                <w:jc w:val="center"/>
              </w:trPr>
              <w:tc>
                <w:tcPr>
                  <w:tcW w:w="1108" w:type="pct"/>
                  <w:vAlign w:val="bottom"/>
                </w:tcPr>
                <w:p w:rsidR="00E617C2" w:rsidRPr="006A4EC7" w:rsidRDefault="00B610D9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59216146"/>
                  <w:placeholder>
                    <w:docPart w:val="D8BAC094A45C46B2B39E3EA8C945287D"/>
                  </w:placeholder>
                  <w:text/>
                </w:sdtPr>
                <w:sdtContent>
                  <w:tc>
                    <w:tcPr>
                      <w:tcW w:w="389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617C2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E617C2" w:rsidRPr="006A4EC7" w:rsidRDefault="00E617C2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3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69"/>
              <w:gridCol w:w="1173"/>
            </w:tblGrid>
            <w:tr w:rsidR="00E617C2" w:rsidRPr="006A4EC7" w:rsidTr="00B93C8D">
              <w:trPr>
                <w:trHeight w:val="364"/>
                <w:jc w:val="center"/>
              </w:trPr>
              <w:tc>
                <w:tcPr>
                  <w:tcW w:w="1428" w:type="pct"/>
                  <w:vAlign w:val="bottom"/>
                </w:tcPr>
                <w:p w:rsidR="00E617C2" w:rsidRPr="006A4EC7" w:rsidRDefault="00B610D9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Τετ.: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946619517"/>
                  <w:placeholder>
                    <w:docPart w:val="D8BAC094A45C46B2B39E3EA8C945287D"/>
                  </w:placeholder>
                  <w:text/>
                </w:sdtPr>
                <w:sdtContent>
                  <w:tc>
                    <w:tcPr>
                      <w:tcW w:w="3572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617C2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E617C2" w:rsidRPr="00B93C8D" w:rsidRDefault="00E617C2">
            <w:pPr>
              <w:pStyle w:val="a9"/>
              <w:rPr>
                <w:rFonts w:ascii="Tahoma" w:hAnsi="Tahoma" w:cs="Tahoma"/>
                <w:lang w:val="en-US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76"/>
              <w:gridCol w:w="646"/>
            </w:tblGrid>
            <w:tr w:rsidR="00E617C2" w:rsidRPr="006A4EC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E617C2" w:rsidRPr="006A4EC7" w:rsidRDefault="00B610D9">
                  <w:pPr>
                    <w:pStyle w:val="a9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Πέμ.: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-181215503"/>
                  <w:placeholder>
                    <w:docPart w:val="D8BAC094A45C46B2B39E3EA8C945287D"/>
                  </w:placeholder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617C2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E617C2" w:rsidRPr="006A4EC7" w:rsidRDefault="00E617C2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4025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1160"/>
            </w:tblGrid>
            <w:tr w:rsidR="00E617C2" w:rsidRPr="006A4EC7" w:rsidTr="00B93C8D">
              <w:trPr>
                <w:trHeight w:val="344"/>
                <w:jc w:val="center"/>
              </w:trPr>
              <w:tc>
                <w:tcPr>
                  <w:tcW w:w="1470" w:type="pct"/>
                  <w:vAlign w:val="bottom"/>
                </w:tcPr>
                <w:p w:rsidR="00E617C2" w:rsidRPr="006A4EC7" w:rsidRDefault="00B610D9" w:rsidP="00B93C8D">
                  <w:pPr>
                    <w:pStyle w:val="a9"/>
                    <w:ind w:left="-103" w:firstLine="103"/>
                    <w:rPr>
                      <w:rFonts w:ascii="Tahoma" w:hAnsi="Tahoma" w:cs="Tahoma"/>
                    </w:rPr>
                  </w:pPr>
                  <w:r w:rsidRPr="006A4EC7">
                    <w:rPr>
                      <w:rFonts w:ascii="Tahoma" w:hAnsi="Tahoma" w:cs="Tahoma"/>
                    </w:rPr>
                    <w:t>Παρ.:</w:t>
                  </w:r>
                </w:p>
              </w:tc>
              <w:sdt>
                <w:sdtPr>
                  <w:rPr>
                    <w:rFonts w:ascii="Tahoma" w:hAnsi="Tahoma" w:cs="Tahoma"/>
                  </w:rPr>
                  <w:id w:val="940185677"/>
                  <w:placeholder>
                    <w:docPart w:val="D8BAC094A45C46B2B39E3EA8C945287D"/>
                  </w:placeholder>
                  <w:text/>
                </w:sdtPr>
                <w:sdtContent>
                  <w:tc>
                    <w:tcPr>
                      <w:tcW w:w="3530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E617C2" w:rsidRPr="006A4EC7" w:rsidRDefault="00F93309" w:rsidP="00F93309">
                      <w:pPr>
                        <w:pStyle w:val="a9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..</w:t>
                      </w:r>
                    </w:p>
                  </w:tc>
                </w:sdtContent>
              </w:sdt>
            </w:tr>
          </w:tbl>
          <w:p w:rsidR="00E617C2" w:rsidRPr="006A4EC7" w:rsidRDefault="00E617C2" w:rsidP="00B93C8D">
            <w:pPr>
              <w:pStyle w:val="a9"/>
              <w:ind w:left="-103" w:firstLine="103"/>
              <w:rPr>
                <w:rFonts w:ascii="Tahoma" w:hAnsi="Tahoma" w:cs="Tahoma"/>
              </w:rPr>
            </w:pPr>
          </w:p>
        </w:tc>
      </w:tr>
    </w:tbl>
    <w:p w:rsidR="00E617C2" w:rsidRPr="006A4EC7" w:rsidRDefault="00E617C2">
      <w:pPr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2"/>
        <w:gridCol w:w="2084"/>
        <w:gridCol w:w="2084"/>
        <w:gridCol w:w="2084"/>
        <w:gridCol w:w="2086"/>
      </w:tblGrid>
      <w:tr w:rsidR="00F93309" w:rsidRPr="006A4EC7" w:rsidTr="00BF4673">
        <w:trPr>
          <w:cnfStyle w:val="100000000000"/>
        </w:trPr>
        <w:tc>
          <w:tcPr>
            <w:tcW w:w="5000" w:type="pct"/>
            <w:gridSpan w:val="5"/>
            <w:shd w:val="clear" w:color="auto" w:fill="8FB931" w:themeFill="accent2"/>
          </w:tcPr>
          <w:p w:rsidR="00F93309" w:rsidRPr="006A4EC7" w:rsidRDefault="00F93309" w:rsidP="00F93309">
            <w:pPr>
              <w:rPr>
                <w:rFonts w:ascii="Tahoma" w:hAnsi="Tahoma" w:cs="Tahoma"/>
              </w:rPr>
            </w:pPr>
          </w:p>
        </w:tc>
      </w:tr>
      <w:tr w:rsidR="00E617C2" w:rsidRPr="006A4EC7" w:rsidTr="00BF4673">
        <w:tc>
          <w:tcPr>
            <w:tcW w:w="1007" w:type="pct"/>
            <w:shd w:val="clear" w:color="auto" w:fill="E9F3D3" w:themeFill="accent2" w:themeFillTint="33"/>
          </w:tcPr>
          <w:p w:rsidR="00E617C2" w:rsidRPr="006A4EC7" w:rsidRDefault="00DD1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DD1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DD1A0B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DD1A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DD1A0B">
            <w:pPr>
              <w:cnfStyle w:val="0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E617C2" w:rsidRPr="006A4EC7" w:rsidTr="00BF4673">
        <w:tc>
          <w:tcPr>
            <w:tcW w:w="1007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CB165D">
            <w:pPr>
              <w:rPr>
                <w:rFonts w:ascii="Tahoma" w:hAnsi="Tahoma" w:cs="Tahoma"/>
              </w:rPr>
            </w:pPr>
            <w:r w:rsidRPr="00CB165D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 xml:space="preserve">Παράδοση εργασιών </w:t>
            </w:r>
            <w:proofErr w:type="spellStart"/>
            <w:r w:rsidRPr="00CB165D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Η΄εξαμ</w:t>
            </w:r>
            <w:proofErr w:type="spellEnd"/>
            <w:r w:rsidRPr="00CB165D">
              <w:rPr>
                <w:rFonts w:ascii="Arial Narrow" w:hAnsi="Arial Narrow"/>
                <w:color w:val="939393" w:themeColor="text2" w:themeTint="99"/>
                <w:sz w:val="22"/>
                <w:szCs w:val="22"/>
              </w:rPr>
              <w:t>.</w:t>
            </w: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BF4673">
        <w:tc>
          <w:tcPr>
            <w:tcW w:w="1007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BF4673">
        <w:tc>
          <w:tcPr>
            <w:tcW w:w="1007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BF4673">
        <w:tc>
          <w:tcPr>
            <w:tcW w:w="1007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shd w:val="clear" w:color="auto" w:fill="E9F3D3" w:themeFill="accent2" w:themeFillTint="33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E617C2" w:rsidRPr="006A4EC7" w:rsidRDefault="00E617C2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E617C2" w:rsidRPr="006A4EC7" w:rsidTr="00E617C2">
        <w:trPr>
          <w:cnfStyle w:val="100000000000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 w:rsidP="00BF4673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>
            <w:pPr>
              <w:cnfStyle w:val="1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>
            <w:pPr>
              <w:cnfStyle w:val="1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E617C2" w:rsidRPr="006A4EC7" w:rsidRDefault="00E617C2">
      <w:pPr>
        <w:pStyle w:val="a8"/>
        <w:rPr>
          <w:rFonts w:ascii="Tahoma" w:hAnsi="Tahoma" w:cs="Tahoma"/>
        </w:rPr>
      </w:pPr>
    </w:p>
    <w:tbl>
      <w:tblPr>
        <w:tblStyle w:val="a6"/>
        <w:tblW w:w="5000" w:type="pct"/>
        <w:tblLook w:val="02A0"/>
      </w:tblPr>
      <w:tblGrid>
        <w:gridCol w:w="2104"/>
        <w:gridCol w:w="2084"/>
        <w:gridCol w:w="2084"/>
        <w:gridCol w:w="2084"/>
        <w:gridCol w:w="2084"/>
      </w:tblGrid>
      <w:tr w:rsidR="00E617C2" w:rsidRPr="006A4EC7" w:rsidTr="00E617C2">
        <w:trPr>
          <w:cnfStyle w:val="100000000000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 w:rsidP="00BF4673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>
            <w:pPr>
              <w:cnfStyle w:val="1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E617C2" w:rsidRPr="006A4EC7" w:rsidRDefault="00E617C2">
            <w:pPr>
              <w:cnfStyle w:val="1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  <w:tr w:rsidR="00E617C2" w:rsidRPr="006A4EC7" w:rsidTr="00E617C2">
        <w:tc>
          <w:tcPr>
            <w:tcW w:w="1007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  <w:tc>
          <w:tcPr>
            <w:cnfStyle w:val="000001000000"/>
            <w:tcW w:w="998" w:type="pct"/>
          </w:tcPr>
          <w:p w:rsidR="00E617C2" w:rsidRPr="006A4EC7" w:rsidRDefault="00E617C2">
            <w:pPr>
              <w:rPr>
                <w:rFonts w:ascii="Tahoma" w:hAnsi="Tahoma" w:cs="Tahoma"/>
              </w:rPr>
            </w:pPr>
          </w:p>
        </w:tc>
        <w:tc>
          <w:tcPr>
            <w:tcW w:w="998" w:type="pct"/>
          </w:tcPr>
          <w:p w:rsidR="00E617C2" w:rsidRPr="006A4EC7" w:rsidRDefault="00E617C2">
            <w:pPr>
              <w:cnfStyle w:val="000000000000"/>
              <w:rPr>
                <w:rFonts w:ascii="Tahoma" w:hAnsi="Tahoma" w:cs="Tahoma"/>
              </w:rPr>
            </w:pPr>
          </w:p>
        </w:tc>
      </w:tr>
    </w:tbl>
    <w:p w:rsidR="00E617C2" w:rsidRPr="006A4EC7" w:rsidRDefault="00E617C2">
      <w:pPr>
        <w:rPr>
          <w:rFonts w:ascii="Tahoma" w:hAnsi="Tahoma" w:cs="Tahoma"/>
        </w:rPr>
      </w:pPr>
    </w:p>
    <w:sectPr w:rsidR="00E617C2" w:rsidRPr="006A4EC7" w:rsidSect="00E051E0">
      <w:footerReference w:type="default" r:id="rId8"/>
      <w:footerReference w:type="firs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19" w:rsidRDefault="00F10119">
      <w:pPr>
        <w:spacing w:before="0" w:after="0"/>
      </w:pPr>
      <w:r>
        <w:separator/>
      </w:r>
    </w:p>
  </w:endnote>
  <w:endnote w:type="continuationSeparator" w:id="0">
    <w:p w:rsidR="00F10119" w:rsidRDefault="00F1011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5" w:rsidRDefault="008A1FB6">
    <w:pPr>
      <w:pStyle w:val="ac"/>
    </w:pPr>
    <w:fldSimple w:instr="PAGE   \* MERGEFORMAT">
      <w:r w:rsidR="0092179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85" w:rsidRDefault="00450B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19" w:rsidRDefault="00F10119">
      <w:pPr>
        <w:spacing w:before="0" w:after="0"/>
      </w:pPr>
      <w:r>
        <w:separator/>
      </w:r>
    </w:p>
  </w:footnote>
  <w:footnote w:type="continuationSeparator" w:id="0">
    <w:p w:rsidR="00F10119" w:rsidRDefault="00F1011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6BF"/>
    <w:rsid w:val="0002514C"/>
    <w:rsid w:val="00063068"/>
    <w:rsid w:val="001301A4"/>
    <w:rsid w:val="00372D7E"/>
    <w:rsid w:val="003D3E51"/>
    <w:rsid w:val="003F4059"/>
    <w:rsid w:val="00446EF1"/>
    <w:rsid w:val="00450B85"/>
    <w:rsid w:val="005C7760"/>
    <w:rsid w:val="00635755"/>
    <w:rsid w:val="006716BF"/>
    <w:rsid w:val="00681966"/>
    <w:rsid w:val="006A4EC7"/>
    <w:rsid w:val="00774FE3"/>
    <w:rsid w:val="00792C30"/>
    <w:rsid w:val="00847378"/>
    <w:rsid w:val="008A1FB6"/>
    <w:rsid w:val="00921791"/>
    <w:rsid w:val="00A21279"/>
    <w:rsid w:val="00A96665"/>
    <w:rsid w:val="00B579CE"/>
    <w:rsid w:val="00B610D9"/>
    <w:rsid w:val="00B93C8D"/>
    <w:rsid w:val="00BF4673"/>
    <w:rsid w:val="00CB165D"/>
    <w:rsid w:val="00CC7C1E"/>
    <w:rsid w:val="00D7168D"/>
    <w:rsid w:val="00DD1A0B"/>
    <w:rsid w:val="00DE5647"/>
    <w:rsid w:val="00DF1783"/>
    <w:rsid w:val="00E051E0"/>
    <w:rsid w:val="00E21723"/>
    <w:rsid w:val="00E25B79"/>
    <w:rsid w:val="00E617C2"/>
    <w:rsid w:val="00E71186"/>
    <w:rsid w:val="00F10119"/>
    <w:rsid w:val="00F309A6"/>
    <w:rsid w:val="00F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l-GR" w:eastAsia="el-GR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rsid w:val="00E051E0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Υπότιτλος Char"/>
    <w:basedOn w:val="a0"/>
    <w:link w:val="a3"/>
    <w:uiPriority w:val="1"/>
    <w:rsid w:val="00E051E0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a4">
    <w:name w:val="Title"/>
    <w:basedOn w:val="a"/>
    <w:next w:val="a"/>
    <w:link w:val="Char0"/>
    <w:uiPriority w:val="1"/>
    <w:qFormat/>
    <w:rsid w:val="00E051E0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Char0">
    <w:name w:val="Τίτλος Char"/>
    <w:basedOn w:val="a0"/>
    <w:link w:val="a4"/>
    <w:uiPriority w:val="1"/>
    <w:rsid w:val="00E051E0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a5">
    <w:name w:val="Table Grid"/>
    <w:basedOn w:val="a1"/>
    <w:uiPriority w:val="39"/>
    <w:rsid w:val="00E051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Εβδομαδιαίες αναθέσεις εργασιών"/>
    <w:basedOn w:val="a1"/>
    <w:uiPriority w:val="99"/>
    <w:rsid w:val="00E051E0"/>
    <w:tblPr>
      <w:tblStyleColBandSize w:val="1"/>
      <w:tblInd w:w="0" w:type="dxa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a7">
    <w:name w:val="Placeholder Text"/>
    <w:basedOn w:val="a0"/>
    <w:uiPriority w:val="99"/>
    <w:semiHidden/>
    <w:rsid w:val="00E051E0"/>
    <w:rPr>
      <w:color w:val="808080"/>
    </w:rPr>
  </w:style>
  <w:style w:type="paragraph" w:customStyle="1" w:styleId="a8">
    <w:name w:val="Διάστημα πίνακα"/>
    <w:basedOn w:val="a"/>
    <w:uiPriority w:val="10"/>
    <w:qFormat/>
    <w:rsid w:val="00E051E0"/>
    <w:pPr>
      <w:spacing w:before="0" w:after="0" w:line="72" w:lineRule="exact"/>
    </w:pPr>
  </w:style>
  <w:style w:type="paragraph" w:customStyle="1" w:styleId="a9">
    <w:name w:val="Ημέρες"/>
    <w:basedOn w:val="a"/>
    <w:qFormat/>
    <w:rsid w:val="00E051E0"/>
    <w:pPr>
      <w:spacing w:before="0" w:after="0"/>
    </w:pPr>
    <w:rPr>
      <w:caps/>
      <w:sz w:val="18"/>
    </w:rPr>
  </w:style>
  <w:style w:type="paragraph" w:customStyle="1" w:styleId="aa">
    <w:name w:val="κεφαλίδα"/>
    <w:basedOn w:val="a"/>
    <w:link w:val="ab"/>
    <w:uiPriority w:val="99"/>
    <w:unhideWhenUsed/>
    <w:rsid w:val="00E051E0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Χαρακτήρας κεφαλίδας"/>
    <w:basedOn w:val="a0"/>
    <w:link w:val="aa"/>
    <w:uiPriority w:val="99"/>
    <w:rsid w:val="00E051E0"/>
  </w:style>
  <w:style w:type="paragraph" w:customStyle="1" w:styleId="ac">
    <w:name w:val="υποσέλιδο"/>
    <w:basedOn w:val="a"/>
    <w:link w:val="ad"/>
    <w:uiPriority w:val="99"/>
    <w:unhideWhenUsed/>
    <w:rsid w:val="00E051E0"/>
    <w:pPr>
      <w:spacing w:before="280" w:after="0"/>
      <w:jc w:val="right"/>
    </w:pPr>
    <w:rPr>
      <w:sz w:val="20"/>
    </w:rPr>
  </w:style>
  <w:style w:type="character" w:customStyle="1" w:styleId="ad">
    <w:name w:val="Χαρακτήρας υποσέλιδου"/>
    <w:basedOn w:val="a0"/>
    <w:link w:val="ac"/>
    <w:uiPriority w:val="99"/>
    <w:rsid w:val="00E051E0"/>
    <w:rPr>
      <w:sz w:val="20"/>
    </w:rPr>
  </w:style>
  <w:style w:type="paragraph" w:styleId="ae">
    <w:name w:val="header"/>
    <w:basedOn w:val="a"/>
    <w:link w:val="Char1"/>
    <w:uiPriority w:val="99"/>
    <w:unhideWhenUsed/>
    <w:rsid w:val="006716BF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e"/>
    <w:uiPriority w:val="99"/>
    <w:rsid w:val="006716BF"/>
  </w:style>
  <w:style w:type="paragraph" w:styleId="af">
    <w:name w:val="footer"/>
    <w:basedOn w:val="a"/>
    <w:link w:val="Char2"/>
    <w:uiPriority w:val="99"/>
    <w:unhideWhenUsed/>
    <w:rsid w:val="006716BF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f"/>
    <w:uiPriority w:val="99"/>
    <w:rsid w:val="006716BF"/>
  </w:style>
  <w:style w:type="paragraph" w:styleId="af0">
    <w:name w:val="Balloon Text"/>
    <w:basedOn w:val="a"/>
    <w:link w:val="Char3"/>
    <w:uiPriority w:val="99"/>
    <w:semiHidden/>
    <w:unhideWhenUsed/>
    <w:rsid w:val="00E217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0"/>
    <w:uiPriority w:val="99"/>
    <w:semiHidden/>
    <w:rsid w:val="00E21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928;&#961;&#972;&#964;&#965;&#960;&#945;\&#917;&#946;&#948;&#959;&#956;&#945;&#948;&#953;&#945;&#943;&#959;%20&#951;&#956;&#949;&#961;&#959;&#955;&#972;&#947;&#953;&#959;%20&#949;&#961;&#947;&#945;&#963;&#953;&#974;&#95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AA585D53BE477A9A40642FA864F1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2CCAE6-CD96-4BDE-BD2D-74392980F8F2}"/>
      </w:docPartPr>
      <w:docPartBody>
        <w:p w:rsidR="002A6A51" w:rsidRDefault="002A6A51">
          <w:pPr>
            <w:pStyle w:val="6AAA585D53BE477A9A40642FA864F1F7"/>
          </w:pPr>
          <w:r w:rsidRPr="00635755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D8BAC094A45C46B2B39E3EA8C94528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90DB45-6461-44F2-855B-447DAA2877AA}"/>
      </w:docPartPr>
      <w:docPartBody>
        <w:p w:rsidR="002A6A51" w:rsidRDefault="002A6A51">
          <w:pPr>
            <w:pStyle w:val="D8BAC094A45C46B2B39E3EA8C945287D"/>
          </w:pPr>
          <w:r w:rsidRPr="006A4EC7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11CA3D728D23488C8B0E01CEDC50DF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D2AC6A-93C6-4729-923E-93BBD20B0619}"/>
      </w:docPartPr>
      <w:docPartBody>
        <w:p w:rsidR="002A6A51" w:rsidRDefault="002A6A51" w:rsidP="002A6A51">
          <w:pPr>
            <w:pStyle w:val="11CA3D728D23488C8B0E01CEDC50DFC6"/>
          </w:pPr>
          <w:r w:rsidRPr="006A4EC7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408F617716F64DEF8D95B2595AB359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C8DF1E-3690-41AE-B30D-65A1664A37E3}"/>
      </w:docPartPr>
      <w:docPartBody>
        <w:p w:rsidR="002A6A51" w:rsidRDefault="002A6A51" w:rsidP="002A6A51">
          <w:pPr>
            <w:pStyle w:val="408F617716F64DEF8D95B2595AB35919"/>
          </w:pPr>
          <w:r w:rsidRPr="00635755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0935FCAEEE1A4FCA899C6AD687A02C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8B2BCD-0873-42D8-80F8-2C89228F62F2}"/>
      </w:docPartPr>
      <w:docPartBody>
        <w:p w:rsidR="002A6A51" w:rsidRDefault="002A6A51" w:rsidP="002A6A51">
          <w:pPr>
            <w:pStyle w:val="0935FCAEEE1A4FCA899C6AD687A02CE1"/>
          </w:pPr>
          <w:r w:rsidRPr="006A4EC7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20D46D60941F43D0956E77DFB75CC9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5227077-1A27-4A48-A393-C2DF05E00D9C}"/>
      </w:docPartPr>
      <w:docPartBody>
        <w:p w:rsidR="002A6A51" w:rsidRDefault="002A6A51" w:rsidP="002A6A51">
          <w:pPr>
            <w:pStyle w:val="20D46D60941F43D0956E77DFB75CC93A"/>
          </w:pPr>
          <w:r w:rsidRPr="00635755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666892FD4DEF4E0AA660D0119170D08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286A4A-7392-46E2-8625-FED9BCBA9896}"/>
      </w:docPartPr>
      <w:docPartBody>
        <w:p w:rsidR="002A6A51" w:rsidRDefault="002A6A51" w:rsidP="002A6A51">
          <w:pPr>
            <w:pStyle w:val="666892FD4DEF4E0AA660D0119170D085"/>
          </w:pPr>
          <w:r w:rsidRPr="006A4EC7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9864A07040BA49D79DF020FF5512DC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58113C-7103-49B3-9D36-8630E7B42A5E}"/>
      </w:docPartPr>
      <w:docPartBody>
        <w:p w:rsidR="002A6A51" w:rsidRDefault="002A6A51" w:rsidP="002A6A51">
          <w:pPr>
            <w:pStyle w:val="9864A07040BA49D79DF020FF5512DC17"/>
          </w:pPr>
          <w:r w:rsidRPr="00635755">
            <w:rPr>
              <w:rFonts w:ascii="Tahoma" w:hAnsi="Tahoma" w:cs="Tahoma"/>
            </w:rPr>
            <w:t>[Ημερομηνία]</w:t>
          </w:r>
        </w:p>
      </w:docPartBody>
    </w:docPart>
    <w:docPart>
      <w:docPartPr>
        <w:name w:val="DE0C64487146448782F41F41281ABC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87B110-972A-4213-8DFD-B8FE889B72B1}"/>
      </w:docPartPr>
      <w:docPartBody>
        <w:p w:rsidR="002A6A51" w:rsidRDefault="002A6A51" w:rsidP="002A6A51">
          <w:pPr>
            <w:pStyle w:val="DE0C64487146448782F41F41281ABC1E"/>
          </w:pPr>
          <w:r w:rsidRPr="006A4EC7">
            <w:rPr>
              <w:rFonts w:ascii="Tahoma" w:hAnsi="Tahoma" w:cs="Tahoma"/>
            </w:rPr>
            <w:t>[Ημερομηνία]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6A51"/>
    <w:rsid w:val="002A6A51"/>
    <w:rsid w:val="006C1673"/>
    <w:rsid w:val="0072182C"/>
    <w:rsid w:val="00C76D7F"/>
    <w:rsid w:val="00D9188F"/>
    <w:rsid w:val="00E6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AA585D53BE477A9A40642FA864F1F7">
    <w:name w:val="6AAA585D53BE477A9A40642FA864F1F7"/>
    <w:rsid w:val="00D9188F"/>
  </w:style>
  <w:style w:type="paragraph" w:customStyle="1" w:styleId="D8BAC094A45C46B2B39E3EA8C945287D">
    <w:name w:val="D8BAC094A45C46B2B39E3EA8C945287D"/>
    <w:rsid w:val="00D9188F"/>
  </w:style>
  <w:style w:type="paragraph" w:customStyle="1" w:styleId="A92E8A8A1B574680BDC4A95599EF9322">
    <w:name w:val="A92E8A8A1B574680BDC4A95599EF9322"/>
    <w:rsid w:val="00D9188F"/>
  </w:style>
  <w:style w:type="paragraph" w:customStyle="1" w:styleId="05A9CE3052794FDABB9B184D96469497">
    <w:name w:val="05A9CE3052794FDABB9B184D96469497"/>
    <w:rsid w:val="002A6A51"/>
  </w:style>
  <w:style w:type="paragraph" w:customStyle="1" w:styleId="11CA3D728D23488C8B0E01CEDC50DFC6">
    <w:name w:val="11CA3D728D23488C8B0E01CEDC50DFC6"/>
    <w:rsid w:val="002A6A51"/>
  </w:style>
  <w:style w:type="paragraph" w:customStyle="1" w:styleId="803C9A64887E483FA52431D876CE4AFD">
    <w:name w:val="803C9A64887E483FA52431D876CE4AFD"/>
    <w:rsid w:val="002A6A51"/>
  </w:style>
  <w:style w:type="paragraph" w:customStyle="1" w:styleId="408F617716F64DEF8D95B2595AB35919">
    <w:name w:val="408F617716F64DEF8D95B2595AB35919"/>
    <w:rsid w:val="002A6A51"/>
  </w:style>
  <w:style w:type="paragraph" w:customStyle="1" w:styleId="0935FCAEEE1A4FCA899C6AD687A02CE1">
    <w:name w:val="0935FCAEEE1A4FCA899C6AD687A02CE1"/>
    <w:rsid w:val="002A6A51"/>
  </w:style>
  <w:style w:type="paragraph" w:customStyle="1" w:styleId="0CE3EB31A465487FBFDB5739DA0E99E6">
    <w:name w:val="0CE3EB31A465487FBFDB5739DA0E99E6"/>
    <w:rsid w:val="002A6A51"/>
  </w:style>
  <w:style w:type="paragraph" w:customStyle="1" w:styleId="20D46D60941F43D0956E77DFB75CC93A">
    <w:name w:val="20D46D60941F43D0956E77DFB75CC93A"/>
    <w:rsid w:val="002A6A51"/>
  </w:style>
  <w:style w:type="paragraph" w:customStyle="1" w:styleId="666892FD4DEF4E0AA660D0119170D085">
    <w:name w:val="666892FD4DEF4E0AA660D0119170D085"/>
    <w:rsid w:val="002A6A51"/>
  </w:style>
  <w:style w:type="paragraph" w:customStyle="1" w:styleId="F7D2A0EA42C64CCE9A2C6D4DC8C094C3">
    <w:name w:val="F7D2A0EA42C64CCE9A2C6D4DC8C094C3"/>
    <w:rsid w:val="002A6A51"/>
  </w:style>
  <w:style w:type="paragraph" w:customStyle="1" w:styleId="9864A07040BA49D79DF020FF5512DC17">
    <w:name w:val="9864A07040BA49D79DF020FF5512DC17"/>
    <w:rsid w:val="002A6A51"/>
  </w:style>
  <w:style w:type="paragraph" w:customStyle="1" w:styleId="DE0C64487146448782F41F41281ABC1E">
    <w:name w:val="DE0C64487146448782F41F41281ABC1E"/>
    <w:rsid w:val="002A6A51"/>
  </w:style>
  <w:style w:type="paragraph" w:customStyle="1" w:styleId="EB19ABB3E68E47C6A3B111676D1B360F">
    <w:name w:val="EB19ABB3E68E47C6A3B111676D1B360F"/>
    <w:rsid w:val="002A6A51"/>
  </w:style>
  <w:style w:type="paragraph" w:customStyle="1" w:styleId="482B3B50B9754975972439FCC7E4EF6C">
    <w:name w:val="482B3B50B9754975972439FCC7E4EF6C"/>
    <w:rsid w:val="00721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30FC-FFA6-4445-A3B8-32722EAEE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5FEC0-91FF-4A0C-8A1E-CE6F1CE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Εβδομαδιαίο ημερολόγιο εργασιών.dotx</Template>
  <TotalTime>1</TotalTime>
  <Pages>6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egazani</cp:lastModifiedBy>
  <cp:revision>2</cp:revision>
  <cp:lastPrinted>2015-02-09T08:47:00Z</cp:lastPrinted>
  <dcterms:created xsi:type="dcterms:W3CDTF">2015-02-10T10:01:00Z</dcterms:created>
  <dcterms:modified xsi:type="dcterms:W3CDTF">2015-02-10T10:01:00Z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